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76123" w14:textId="68608D88" w:rsidR="00B96051" w:rsidRPr="00D67EB7" w:rsidRDefault="006A6791" w:rsidP="00B96051">
      <w:pPr>
        <w:spacing w:line="300" w:lineRule="exact"/>
        <w:jc w:val="left"/>
        <w:rPr>
          <w:rFonts w:ascii="ＭＳ Ｐゴシック" w:eastAsia="ＭＳ Ｐゴシック" w:hAnsi="ＭＳ Ｐゴシック" w:cs="Times New Roman"/>
          <w:szCs w:val="21"/>
        </w:rPr>
      </w:pPr>
      <w:bookmarkStart w:id="0" w:name="_GoBack"/>
      <w:bookmarkEnd w:id="0"/>
      <w:r>
        <w:rPr>
          <w:rFonts w:ascii="ＭＳ Ｐゴシック" w:eastAsia="ＭＳ Ｐゴシック" w:hAnsi="ＭＳ Ｐゴシック" w:cs="Times New Roman" w:hint="eastAsia"/>
          <w:szCs w:val="21"/>
        </w:rPr>
        <w:t>下記</w:t>
      </w:r>
      <w:r w:rsidRPr="006A6791">
        <w:rPr>
          <w:rFonts w:ascii="ＭＳ Ｐゴシック" w:eastAsia="ＭＳ Ｐゴシック" w:hAnsi="ＭＳ Ｐゴシック" w:cs="Times New Roman" w:hint="eastAsia"/>
          <w:szCs w:val="21"/>
        </w:rPr>
        <w:t>の参加申込書に</w:t>
      </w:r>
      <w:r>
        <w:rPr>
          <w:rFonts w:ascii="ＭＳ Ｐゴシック" w:eastAsia="ＭＳ Ｐゴシック" w:hAnsi="ＭＳ Ｐゴシック" w:cs="Times New Roman" w:hint="eastAsia"/>
          <w:szCs w:val="21"/>
        </w:rPr>
        <w:t>明記し</w:t>
      </w:r>
      <w:r w:rsidR="00B96051" w:rsidRPr="00D67EB7">
        <w:rPr>
          <w:rFonts w:ascii="ＭＳ Ｐゴシック" w:eastAsia="ＭＳ Ｐゴシック" w:hAnsi="ＭＳ Ｐゴシック" w:cs="Times New Roman" w:hint="eastAsia"/>
          <w:szCs w:val="21"/>
        </w:rPr>
        <w:t>、</w:t>
      </w:r>
      <w:r w:rsidR="00B96051" w:rsidRPr="00D67EB7">
        <w:rPr>
          <w:rFonts w:ascii="ＭＳ Ｐゴシック" w:eastAsia="ＭＳ Ｐゴシック" w:hAnsi="ＭＳ Ｐゴシック" w:cs="Times New Roman"/>
          <w:szCs w:val="21"/>
        </w:rPr>
        <w:t>FAXまたは</w:t>
      </w:r>
      <w:r w:rsidR="00B96051" w:rsidRPr="00D67EB7">
        <w:rPr>
          <w:rFonts w:ascii="ＭＳ Ｐゴシック" w:eastAsia="ＭＳ Ｐゴシック" w:hAnsi="ＭＳ Ｐゴシック" w:cs="Times New Roman" w:hint="eastAsia"/>
          <w:szCs w:val="21"/>
        </w:rPr>
        <w:t>メール</w:t>
      </w:r>
      <w:r w:rsidR="00B96051" w:rsidRPr="00D67EB7">
        <w:rPr>
          <w:rFonts w:ascii="ＭＳ Ｐゴシック" w:eastAsia="ＭＳ Ｐゴシック" w:hAnsi="ＭＳ Ｐゴシック" w:cs="Times New Roman"/>
          <w:szCs w:val="21"/>
        </w:rPr>
        <w:t>でお申し込みください。</w:t>
      </w:r>
    </w:p>
    <w:p w14:paraId="69B64B49" w14:textId="5B2290DE" w:rsidR="00B96051" w:rsidRPr="0064223E" w:rsidRDefault="0064223E" w:rsidP="00B96051">
      <w:pPr>
        <w:spacing w:line="300" w:lineRule="exact"/>
        <w:jc w:val="left"/>
        <w:rPr>
          <w:rFonts w:ascii="ＭＳ Ｐゴシック" w:eastAsia="ＭＳ Ｐゴシック" w:hAnsi="ＭＳ Ｐゴシック" w:cs="Times New Roman"/>
          <w:szCs w:val="21"/>
        </w:rPr>
      </w:pPr>
      <w:r>
        <w:rPr>
          <w:rFonts w:ascii="ＭＳ Ｐゴシック" w:eastAsia="ＭＳ Ｐゴシック" w:hAnsi="ＭＳ Ｐゴシック" w:cs="Times New Roman" w:hint="eastAsia"/>
          <w:szCs w:val="21"/>
        </w:rPr>
        <w:t>満席の場合</w:t>
      </w:r>
      <w:r w:rsidR="000030C1">
        <w:rPr>
          <w:rFonts w:ascii="ＭＳ Ｐゴシック" w:eastAsia="ＭＳ Ｐゴシック" w:hAnsi="ＭＳ Ｐゴシック" w:cs="Times New Roman" w:hint="eastAsia"/>
          <w:szCs w:val="21"/>
        </w:rPr>
        <w:t>は</w:t>
      </w:r>
      <w:r>
        <w:rPr>
          <w:rFonts w:ascii="ＭＳ Ｐゴシック" w:eastAsia="ＭＳ Ｐゴシック" w:hAnsi="ＭＳ Ｐゴシック" w:cs="Times New Roman" w:hint="eastAsia"/>
          <w:szCs w:val="21"/>
        </w:rPr>
        <w:t>事務局よりご連絡</w:t>
      </w:r>
      <w:r w:rsidR="000030C1">
        <w:rPr>
          <w:rFonts w:ascii="ＭＳ Ｐゴシック" w:eastAsia="ＭＳ Ｐゴシック" w:hAnsi="ＭＳ Ｐゴシック" w:cs="Times New Roman" w:hint="eastAsia"/>
          <w:szCs w:val="21"/>
        </w:rPr>
        <w:t>致します</w:t>
      </w:r>
      <w:r w:rsidR="00B96051" w:rsidRPr="00D67EB7">
        <w:rPr>
          <w:rFonts w:ascii="ＭＳ Ｐゴシック" w:eastAsia="ＭＳ Ｐゴシック" w:hAnsi="ＭＳ Ｐゴシック" w:cs="Times New Roman" w:hint="eastAsia"/>
          <w:szCs w:val="21"/>
        </w:rPr>
        <w:t>。</w:t>
      </w:r>
      <w:r w:rsidR="00B16BFB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  <w:u w:val="wavyDouble"/>
        </w:rPr>
        <w:t>確実に連絡が</w:t>
      </w:r>
      <w:r w:rsidR="00B96051" w:rsidRPr="00EA77B3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  <w:u w:val="wavyDouble"/>
        </w:rPr>
        <w:t>とれる</w:t>
      </w:r>
      <w:r w:rsidR="000030C1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  <w:u w:val="wavyDouble"/>
        </w:rPr>
        <w:t>電話番号</w:t>
      </w:r>
      <w:r w:rsidR="00B96051" w:rsidRPr="00EA77B3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  <w:u w:val="wavyDouble"/>
        </w:rPr>
        <w:t>をご記入ください。</w:t>
      </w:r>
    </w:p>
    <w:p w14:paraId="11732BFB" w14:textId="581C7528" w:rsidR="00B96051" w:rsidRPr="00D67EB7" w:rsidRDefault="00B96051" w:rsidP="00B96051">
      <w:pPr>
        <w:spacing w:line="300" w:lineRule="exact"/>
        <w:rPr>
          <w:rFonts w:ascii="ＭＳ Ｐゴシック" w:eastAsia="ＭＳ Ｐゴシック" w:hAnsi="ＭＳ Ｐゴシック" w:cs="Times New Roman"/>
          <w:szCs w:val="21"/>
        </w:rPr>
      </w:pPr>
      <w:r w:rsidRPr="00D67EB7">
        <w:rPr>
          <w:rFonts w:ascii="ＭＳ Ｐゴシック" w:eastAsia="ＭＳ Ｐゴシック" w:hAnsi="ＭＳ Ｐゴシック" w:cs="Times New Roman" w:hint="eastAsia"/>
          <w:szCs w:val="21"/>
        </w:rPr>
        <w:t>皆様お誘い合わせのうえご参加ください。</w:t>
      </w:r>
    </w:p>
    <w:p w14:paraId="0A6AE459" w14:textId="390225AB" w:rsidR="00B96051" w:rsidRDefault="00B96051" w:rsidP="006A6791">
      <w:pPr>
        <w:rPr>
          <w:rFonts w:ascii="ＭＳ Ｐゴシック" w:eastAsia="ＭＳ Ｐゴシック" w:hAnsi="ＭＳ Ｐゴシック" w:cs="Times New Roman"/>
          <w:b/>
          <w:color w:val="FF0000"/>
          <w:sz w:val="24"/>
          <w:szCs w:val="24"/>
          <w:bdr w:val="single" w:sz="4" w:space="0" w:color="FF0000"/>
        </w:rPr>
      </w:pPr>
      <w:r w:rsidRPr="00D67EB7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4"/>
          <w:bdr w:val="single" w:sz="4" w:space="0" w:color="FF0000"/>
        </w:rPr>
        <w:t xml:space="preserve">　申し込み締め切り：</w:t>
      </w:r>
      <w:r w:rsidR="00805140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4"/>
          <w:bdr w:val="single" w:sz="4" w:space="0" w:color="FF0000"/>
        </w:rPr>
        <w:t>9</w:t>
      </w:r>
      <w:r w:rsidRPr="00D67EB7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4"/>
          <w:bdr w:val="single" w:sz="4" w:space="0" w:color="FF0000"/>
        </w:rPr>
        <w:t>月</w:t>
      </w:r>
      <w:r w:rsidR="00805140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4"/>
          <w:bdr w:val="single" w:sz="4" w:space="0" w:color="FF0000"/>
        </w:rPr>
        <w:t>27</w:t>
      </w:r>
      <w:r w:rsidRPr="00D67EB7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4"/>
          <w:bdr w:val="single" w:sz="4" w:space="0" w:color="FF0000"/>
        </w:rPr>
        <w:t xml:space="preserve">日（金）12時まで　</w:t>
      </w:r>
    </w:p>
    <w:p w14:paraId="1B24CEB5" w14:textId="77777777" w:rsidR="006A6791" w:rsidRPr="00805140" w:rsidRDefault="006A6791" w:rsidP="006A6791">
      <w:pPr>
        <w:spacing w:before="240" w:line="200" w:lineRule="exact"/>
        <w:jc w:val="center"/>
        <w:rPr>
          <w:rFonts w:ascii="ＭＳ Ｐゴシック" w:eastAsia="ＭＳ Ｐゴシック" w:hAnsi="ＭＳ Ｐゴシック" w:cs="Times New Roman"/>
          <w:b/>
          <w:sz w:val="36"/>
          <w:szCs w:val="36"/>
        </w:rPr>
      </w:pPr>
      <w:r w:rsidRPr="006A6791">
        <w:rPr>
          <w:rFonts w:ascii="ＭＳ Ｐゴシック" w:eastAsia="ＭＳ Ｐゴシック" w:hAnsi="ＭＳ Ｐゴシック" w:cs="Times New Roman" w:hint="eastAsia"/>
          <w:b/>
          <w:spacing w:val="135"/>
          <w:kern w:val="0"/>
          <w:sz w:val="36"/>
          <w:szCs w:val="36"/>
          <w:fitText w:val="2888" w:id="1986776832"/>
        </w:rPr>
        <w:t>参加申込</w:t>
      </w:r>
      <w:r w:rsidRPr="006A6791">
        <w:rPr>
          <w:rFonts w:ascii="ＭＳ Ｐゴシック" w:eastAsia="ＭＳ Ｐゴシック" w:hAnsi="ＭＳ Ｐゴシック" w:cs="Times New Roman" w:hint="eastAsia"/>
          <w:b/>
          <w:kern w:val="0"/>
          <w:sz w:val="36"/>
          <w:szCs w:val="36"/>
          <w:fitText w:val="2888" w:id="1986776832"/>
        </w:rPr>
        <w:t>書</w:t>
      </w:r>
    </w:p>
    <w:p w14:paraId="17C7A349" w14:textId="77777777" w:rsidR="00B96051" w:rsidRPr="00B20738" w:rsidRDefault="00B96051" w:rsidP="00B96051">
      <w:pPr>
        <w:spacing w:line="240" w:lineRule="exact"/>
        <w:rPr>
          <w:rFonts w:ascii="ＭＳ 明朝" w:eastAsia="ＭＳ 明朝" w:hAnsi="ＭＳ 明朝" w:cs="Times New Roman"/>
          <w:b/>
          <w:w w:val="200"/>
          <w:szCs w:val="21"/>
        </w:rPr>
      </w:pPr>
    </w:p>
    <w:tbl>
      <w:tblPr>
        <w:tblW w:w="10496" w:type="dxa"/>
        <w:jc w:val="center"/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52"/>
        <w:gridCol w:w="4976"/>
        <w:gridCol w:w="2568"/>
      </w:tblGrid>
      <w:tr w:rsidR="00D56614" w:rsidRPr="00D83662" w14:paraId="41740432" w14:textId="77777777" w:rsidTr="00B16BFB">
        <w:trPr>
          <w:trHeight w:val="522"/>
          <w:jc w:val="center"/>
        </w:trPr>
        <w:tc>
          <w:tcPr>
            <w:tcW w:w="2952" w:type="dxa"/>
            <w:tcBorders>
              <w:top w:val="single" w:sz="8" w:space="0" w:color="auto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921758" w14:textId="22CEB148" w:rsidR="00D56614" w:rsidRPr="00EA77B3" w:rsidRDefault="00D56614" w:rsidP="00D56614">
            <w:pPr>
              <w:widowControl/>
              <w:spacing w:line="0" w:lineRule="atLeast"/>
              <w:jc w:val="left"/>
              <w:rPr>
                <w:rFonts w:ascii="Calibri" w:eastAsia="ＭＳ Ｐゴシック" w:hAnsi="Arial" w:cs="Arial"/>
                <w:color w:val="000000"/>
                <w:kern w:val="24"/>
                <w:szCs w:val="21"/>
              </w:rPr>
            </w:pPr>
            <w:r w:rsidRPr="00EA77B3">
              <w:rPr>
                <w:rFonts w:ascii="Calibri" w:eastAsia="ＭＳ Ｐゴシック" w:hAnsi="Arial" w:cs="Arial"/>
                <w:color w:val="000000"/>
                <w:kern w:val="24"/>
                <w:szCs w:val="21"/>
              </w:rPr>
              <w:t>フリガナ：</w:t>
            </w:r>
          </w:p>
        </w:tc>
        <w:tc>
          <w:tcPr>
            <w:tcW w:w="497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963FF1" w14:textId="6E73C9A8" w:rsidR="00D56614" w:rsidRPr="00EA77B3" w:rsidRDefault="00D56614" w:rsidP="00D56614">
            <w:pPr>
              <w:widowControl/>
              <w:spacing w:line="0" w:lineRule="atLeast"/>
              <w:rPr>
                <w:rFonts w:ascii="Calibri" w:eastAsia="ＭＳ Ｐゴシック" w:hAnsi="Arial" w:cs="Arial"/>
                <w:color w:val="000000"/>
                <w:kern w:val="24"/>
                <w:szCs w:val="21"/>
              </w:rPr>
            </w:pPr>
            <w:r w:rsidRPr="00EA77B3">
              <w:rPr>
                <w:rFonts w:ascii="Calibri" w:eastAsia="ＭＳ Ｐゴシック" w:hAnsi="Arial" w:cs="Arial"/>
                <w:color w:val="000000"/>
                <w:kern w:val="24"/>
                <w:szCs w:val="21"/>
              </w:rPr>
              <w:t>所属機関名：</w:t>
            </w:r>
          </w:p>
        </w:tc>
        <w:tc>
          <w:tcPr>
            <w:tcW w:w="2568" w:type="dxa"/>
            <w:tcBorders>
              <w:top w:val="single" w:sz="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1FEA7F" w14:textId="6B0C1C34" w:rsidR="00D56614" w:rsidRDefault="00D56614" w:rsidP="00D56614">
            <w:pPr>
              <w:widowControl/>
              <w:spacing w:line="0" w:lineRule="atLeast"/>
              <w:jc w:val="left"/>
              <w:rPr>
                <w:rFonts w:ascii="Calibri" w:eastAsia="ＭＳ Ｐゴシック" w:hAnsi="Calibri" w:cs="Calibri" w:hint="eastAsia"/>
                <w:color w:val="000000"/>
                <w:kern w:val="0"/>
                <w:szCs w:val="21"/>
              </w:rPr>
            </w:pPr>
            <w:r w:rsidRPr="00EA77B3">
              <w:rPr>
                <w:rFonts w:ascii="Calibri" w:eastAsia="ＭＳ Ｐゴシック" w:hAnsi="Arial" w:cs="Arial"/>
                <w:color w:val="000000"/>
                <w:kern w:val="24"/>
                <w:szCs w:val="21"/>
              </w:rPr>
              <w:t>資格：</w:t>
            </w:r>
          </w:p>
        </w:tc>
      </w:tr>
      <w:tr w:rsidR="00D56614" w:rsidRPr="00D83662" w14:paraId="15818C35" w14:textId="77777777" w:rsidTr="00B16BFB">
        <w:trPr>
          <w:trHeight w:val="573"/>
          <w:jc w:val="center"/>
        </w:trPr>
        <w:tc>
          <w:tcPr>
            <w:tcW w:w="2952" w:type="dxa"/>
            <w:tcBorders>
              <w:top w:val="dashed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6114BF" w14:textId="4AA2DF91" w:rsidR="00D56614" w:rsidRPr="00EA77B3" w:rsidRDefault="00D56614" w:rsidP="00D56614">
            <w:pPr>
              <w:widowControl/>
              <w:spacing w:line="0" w:lineRule="atLeast"/>
              <w:jc w:val="left"/>
              <w:rPr>
                <w:rFonts w:ascii="Calibri" w:eastAsia="ＭＳ Ｐゴシック" w:hAnsi="Arial" w:cs="Arial"/>
                <w:color w:val="000000"/>
                <w:kern w:val="24"/>
                <w:szCs w:val="21"/>
              </w:rPr>
            </w:pPr>
            <w:r w:rsidRPr="00EA77B3">
              <w:rPr>
                <w:rFonts w:ascii="Calibri" w:eastAsia="ＭＳ Ｐゴシック" w:hAnsi="Arial" w:cs="Arial"/>
                <w:color w:val="000000"/>
                <w:kern w:val="24"/>
                <w:szCs w:val="21"/>
              </w:rPr>
              <w:t>氏名：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65B476" w14:textId="65678E12" w:rsidR="00D56614" w:rsidRPr="00EA77B3" w:rsidRDefault="00D56614" w:rsidP="00D56614">
            <w:pPr>
              <w:widowControl/>
              <w:spacing w:line="0" w:lineRule="atLeast"/>
              <w:rPr>
                <w:rFonts w:ascii="Calibri" w:eastAsia="ＭＳ Ｐゴシック" w:hAnsi="Arial" w:cs="Arial"/>
                <w:color w:val="000000"/>
                <w:kern w:val="24"/>
                <w:szCs w:val="21"/>
              </w:rPr>
            </w:pPr>
            <w:r w:rsidRPr="00EA77B3">
              <w:rPr>
                <w:rFonts w:ascii="Calibri" w:eastAsia="ＭＳ Ｐゴシック" w:hAnsi="Arial" w:cs="Arial"/>
                <w:color w:val="000000"/>
                <w:kern w:val="24"/>
                <w:szCs w:val="21"/>
              </w:rPr>
              <w:t>住所：</w:t>
            </w:r>
          </w:p>
        </w:tc>
        <w:tc>
          <w:tcPr>
            <w:tcW w:w="2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C8DADF" w14:textId="7CA7D1A8" w:rsidR="00D56614" w:rsidRPr="00B16BFB" w:rsidRDefault="00D56614" w:rsidP="00D56614">
            <w:pPr>
              <w:widowControl/>
              <w:spacing w:line="0" w:lineRule="atLeast"/>
              <w:jc w:val="left"/>
              <w:rPr>
                <w:rFonts w:ascii="Calibri" w:eastAsia="ＭＳ Ｐゴシック" w:hAnsi="Calibri" w:cs="Calibri" w:hint="eastAsia"/>
                <w:b/>
                <w:color w:val="000000"/>
                <w:kern w:val="0"/>
                <w:szCs w:val="21"/>
              </w:rPr>
            </w:pPr>
            <w:r w:rsidRPr="00B16BFB">
              <w:rPr>
                <w:rFonts w:ascii="Calibri" w:eastAsia="ＭＳ Ｐゴシック" w:hAnsi="Calibri" w:cs="Calibri" w:hint="eastAsia"/>
                <w:b/>
                <w:color w:val="000000"/>
                <w:kern w:val="0"/>
                <w:szCs w:val="21"/>
              </w:rPr>
              <w:t>電話番号</w:t>
            </w:r>
            <w:r w:rsidRPr="00B16BFB">
              <w:rPr>
                <w:rFonts w:ascii="Calibri" w:eastAsia="ＭＳ Ｐゴシック" w:hAnsi="Calibri" w:cs="Calibri" w:hint="eastAsia"/>
                <w:b/>
                <w:color w:val="000000"/>
                <w:kern w:val="0"/>
                <w:szCs w:val="21"/>
              </w:rPr>
              <w:t>：</w:t>
            </w:r>
          </w:p>
        </w:tc>
      </w:tr>
      <w:tr w:rsidR="00D56614" w:rsidRPr="00D83662" w14:paraId="473353EA" w14:textId="77777777" w:rsidTr="00B16BFB">
        <w:trPr>
          <w:trHeight w:val="522"/>
          <w:jc w:val="center"/>
        </w:trPr>
        <w:tc>
          <w:tcPr>
            <w:tcW w:w="2952" w:type="dxa"/>
            <w:tcBorders>
              <w:top w:val="double" w:sz="4" w:space="0" w:color="auto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EB3BFF" w14:textId="6C2B70EB" w:rsidR="00D56614" w:rsidRPr="00EA77B3" w:rsidRDefault="00D56614" w:rsidP="00D56614">
            <w:pPr>
              <w:widowControl/>
              <w:spacing w:line="0" w:lineRule="atLeast"/>
              <w:jc w:val="left"/>
              <w:rPr>
                <w:rFonts w:ascii="Calibri" w:eastAsia="ＭＳ Ｐゴシック" w:hAnsi="Arial" w:cs="Arial"/>
                <w:color w:val="000000"/>
                <w:kern w:val="24"/>
                <w:szCs w:val="21"/>
              </w:rPr>
            </w:pPr>
            <w:r w:rsidRPr="00EA77B3">
              <w:rPr>
                <w:rFonts w:ascii="Calibri" w:eastAsia="ＭＳ Ｐゴシック" w:hAnsi="Arial" w:cs="Arial"/>
                <w:color w:val="000000"/>
                <w:kern w:val="24"/>
                <w:szCs w:val="21"/>
              </w:rPr>
              <w:t>フリガナ：</w:t>
            </w:r>
          </w:p>
        </w:tc>
        <w:tc>
          <w:tcPr>
            <w:tcW w:w="4976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6980AE" w14:textId="5997EAA5" w:rsidR="00D56614" w:rsidRPr="00EA77B3" w:rsidRDefault="00D56614" w:rsidP="00D56614">
            <w:pPr>
              <w:widowControl/>
              <w:spacing w:line="0" w:lineRule="atLeast"/>
              <w:rPr>
                <w:rFonts w:ascii="Calibri" w:eastAsia="ＭＳ Ｐゴシック" w:hAnsi="Arial" w:cs="Arial"/>
                <w:color w:val="000000"/>
                <w:kern w:val="24"/>
                <w:szCs w:val="21"/>
              </w:rPr>
            </w:pPr>
            <w:r w:rsidRPr="00EA77B3">
              <w:rPr>
                <w:rFonts w:ascii="Calibri" w:eastAsia="ＭＳ Ｐゴシック" w:hAnsi="Arial" w:cs="Arial"/>
                <w:color w:val="000000"/>
                <w:kern w:val="24"/>
                <w:szCs w:val="21"/>
              </w:rPr>
              <w:t>所属機関名：</w:t>
            </w:r>
          </w:p>
        </w:tc>
        <w:tc>
          <w:tcPr>
            <w:tcW w:w="2568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7A3AED" w14:textId="34119EC6" w:rsidR="00D56614" w:rsidRDefault="00D56614" w:rsidP="00D56614">
            <w:pPr>
              <w:widowControl/>
              <w:spacing w:line="0" w:lineRule="atLeast"/>
              <w:jc w:val="left"/>
              <w:rPr>
                <w:rFonts w:ascii="Calibri" w:eastAsia="ＭＳ Ｐゴシック" w:hAnsi="Calibri" w:cs="Calibri" w:hint="eastAsia"/>
                <w:color w:val="000000"/>
                <w:kern w:val="0"/>
                <w:szCs w:val="21"/>
              </w:rPr>
            </w:pPr>
            <w:r w:rsidRPr="00EA77B3">
              <w:rPr>
                <w:rFonts w:ascii="Calibri" w:eastAsia="ＭＳ Ｐゴシック" w:hAnsi="Arial" w:cs="Arial"/>
                <w:color w:val="000000"/>
                <w:kern w:val="24"/>
                <w:szCs w:val="21"/>
              </w:rPr>
              <w:t>資格：</w:t>
            </w:r>
          </w:p>
        </w:tc>
      </w:tr>
      <w:tr w:rsidR="00D56614" w:rsidRPr="00D83662" w14:paraId="4FCCCADA" w14:textId="77777777" w:rsidTr="00B16BFB">
        <w:trPr>
          <w:trHeight w:val="573"/>
          <w:jc w:val="center"/>
        </w:trPr>
        <w:tc>
          <w:tcPr>
            <w:tcW w:w="2952" w:type="dxa"/>
            <w:tcBorders>
              <w:top w:val="dashed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619DA2" w14:textId="2304DBD0" w:rsidR="00D56614" w:rsidRPr="00EA77B3" w:rsidRDefault="00D56614" w:rsidP="00D56614">
            <w:pPr>
              <w:widowControl/>
              <w:spacing w:line="0" w:lineRule="atLeast"/>
              <w:jc w:val="left"/>
              <w:rPr>
                <w:rFonts w:ascii="Calibri" w:eastAsia="ＭＳ Ｐゴシック" w:hAnsi="Arial" w:cs="Arial"/>
                <w:color w:val="000000"/>
                <w:kern w:val="24"/>
                <w:szCs w:val="21"/>
              </w:rPr>
            </w:pPr>
            <w:r w:rsidRPr="00EA77B3">
              <w:rPr>
                <w:rFonts w:ascii="Calibri" w:eastAsia="ＭＳ Ｐゴシック" w:hAnsi="Arial" w:cs="Arial"/>
                <w:color w:val="000000"/>
                <w:kern w:val="24"/>
                <w:szCs w:val="21"/>
              </w:rPr>
              <w:t>氏名：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E9172F" w14:textId="0C7171CA" w:rsidR="00D56614" w:rsidRPr="00EA77B3" w:rsidRDefault="00D56614" w:rsidP="00D56614">
            <w:pPr>
              <w:widowControl/>
              <w:spacing w:line="0" w:lineRule="atLeast"/>
              <w:rPr>
                <w:rFonts w:ascii="Calibri" w:eastAsia="ＭＳ Ｐゴシック" w:hAnsi="Arial" w:cs="Arial"/>
                <w:color w:val="000000"/>
                <w:kern w:val="24"/>
                <w:szCs w:val="21"/>
              </w:rPr>
            </w:pPr>
            <w:r w:rsidRPr="00EA77B3">
              <w:rPr>
                <w:rFonts w:ascii="Calibri" w:eastAsia="ＭＳ Ｐゴシック" w:hAnsi="Arial" w:cs="Arial"/>
                <w:color w:val="000000"/>
                <w:kern w:val="24"/>
                <w:szCs w:val="21"/>
              </w:rPr>
              <w:t>住所：</w:t>
            </w:r>
          </w:p>
        </w:tc>
        <w:tc>
          <w:tcPr>
            <w:tcW w:w="2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2B3CEC" w14:textId="7B9406CE" w:rsidR="00D56614" w:rsidRPr="00B16BFB" w:rsidRDefault="00D56614" w:rsidP="00D56614">
            <w:pPr>
              <w:widowControl/>
              <w:spacing w:line="0" w:lineRule="atLeast"/>
              <w:jc w:val="left"/>
              <w:rPr>
                <w:rFonts w:ascii="Calibri" w:eastAsia="ＭＳ Ｐゴシック" w:hAnsi="Calibri" w:cs="Calibri" w:hint="eastAsia"/>
                <w:b/>
                <w:color w:val="000000"/>
                <w:kern w:val="0"/>
                <w:szCs w:val="21"/>
              </w:rPr>
            </w:pPr>
            <w:r w:rsidRPr="00B16BFB">
              <w:rPr>
                <w:rFonts w:ascii="Calibri" w:eastAsia="ＭＳ Ｐゴシック" w:hAnsi="Calibri" w:cs="Calibri" w:hint="eastAsia"/>
                <w:b/>
                <w:color w:val="000000"/>
                <w:kern w:val="0"/>
                <w:szCs w:val="21"/>
              </w:rPr>
              <w:t>電話番号</w:t>
            </w:r>
            <w:r w:rsidRPr="00B16BFB">
              <w:rPr>
                <w:rFonts w:ascii="Calibri" w:eastAsia="ＭＳ Ｐゴシック" w:hAnsi="Calibri" w:cs="Calibri" w:hint="eastAsia"/>
                <w:b/>
                <w:color w:val="000000"/>
                <w:kern w:val="0"/>
                <w:szCs w:val="21"/>
              </w:rPr>
              <w:t>：</w:t>
            </w:r>
          </w:p>
        </w:tc>
      </w:tr>
      <w:tr w:rsidR="00D56614" w:rsidRPr="00D83662" w14:paraId="62477231" w14:textId="77777777" w:rsidTr="00B16BFB">
        <w:trPr>
          <w:trHeight w:val="522"/>
          <w:jc w:val="center"/>
        </w:trPr>
        <w:tc>
          <w:tcPr>
            <w:tcW w:w="2952" w:type="dxa"/>
            <w:tcBorders>
              <w:top w:val="double" w:sz="4" w:space="0" w:color="auto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DB60AF" w14:textId="3CDACAC3" w:rsidR="00D56614" w:rsidRPr="00EA77B3" w:rsidRDefault="00D56614" w:rsidP="00D56614">
            <w:pPr>
              <w:widowControl/>
              <w:spacing w:line="0" w:lineRule="atLeast"/>
              <w:jc w:val="left"/>
              <w:rPr>
                <w:rFonts w:ascii="Calibri" w:eastAsia="ＭＳ Ｐゴシック" w:hAnsi="Arial" w:cs="Arial"/>
                <w:color w:val="000000"/>
                <w:kern w:val="24"/>
                <w:szCs w:val="21"/>
              </w:rPr>
            </w:pPr>
            <w:r w:rsidRPr="00EA77B3">
              <w:rPr>
                <w:rFonts w:ascii="Calibri" w:eastAsia="ＭＳ Ｐゴシック" w:hAnsi="Arial" w:cs="Arial"/>
                <w:color w:val="000000"/>
                <w:kern w:val="24"/>
                <w:szCs w:val="21"/>
              </w:rPr>
              <w:t>フリガナ：</w:t>
            </w:r>
          </w:p>
        </w:tc>
        <w:tc>
          <w:tcPr>
            <w:tcW w:w="4976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18F80F" w14:textId="30A173B5" w:rsidR="00D56614" w:rsidRPr="00EA77B3" w:rsidRDefault="00D56614" w:rsidP="00D56614">
            <w:pPr>
              <w:widowControl/>
              <w:spacing w:line="0" w:lineRule="atLeast"/>
              <w:rPr>
                <w:rFonts w:ascii="Calibri" w:eastAsia="ＭＳ Ｐゴシック" w:hAnsi="Arial" w:cs="Arial"/>
                <w:color w:val="000000"/>
                <w:kern w:val="24"/>
                <w:szCs w:val="21"/>
              </w:rPr>
            </w:pPr>
            <w:r w:rsidRPr="00EA77B3">
              <w:rPr>
                <w:rFonts w:ascii="Calibri" w:eastAsia="ＭＳ Ｐゴシック" w:hAnsi="Arial" w:cs="Arial"/>
                <w:color w:val="000000"/>
                <w:kern w:val="24"/>
                <w:szCs w:val="21"/>
              </w:rPr>
              <w:t>所属機関名：</w:t>
            </w:r>
          </w:p>
        </w:tc>
        <w:tc>
          <w:tcPr>
            <w:tcW w:w="2568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F1333D" w14:textId="3CE0AA91" w:rsidR="00D56614" w:rsidRDefault="00D56614" w:rsidP="00D56614">
            <w:pPr>
              <w:widowControl/>
              <w:spacing w:line="0" w:lineRule="atLeast"/>
              <w:jc w:val="left"/>
              <w:rPr>
                <w:rFonts w:ascii="Calibri" w:eastAsia="ＭＳ Ｐゴシック" w:hAnsi="Calibri" w:cs="Calibri" w:hint="eastAsia"/>
                <w:color w:val="000000"/>
                <w:kern w:val="0"/>
                <w:szCs w:val="21"/>
              </w:rPr>
            </w:pPr>
            <w:r w:rsidRPr="00EA77B3">
              <w:rPr>
                <w:rFonts w:ascii="Calibri" w:eastAsia="ＭＳ Ｐゴシック" w:hAnsi="Arial" w:cs="Arial"/>
                <w:color w:val="000000"/>
                <w:kern w:val="24"/>
                <w:szCs w:val="21"/>
              </w:rPr>
              <w:t>資格：</w:t>
            </w:r>
          </w:p>
        </w:tc>
      </w:tr>
      <w:tr w:rsidR="00D56614" w:rsidRPr="00D83662" w14:paraId="637A8AB4" w14:textId="77777777" w:rsidTr="00B16BFB">
        <w:trPr>
          <w:trHeight w:val="573"/>
          <w:jc w:val="center"/>
        </w:trPr>
        <w:tc>
          <w:tcPr>
            <w:tcW w:w="2952" w:type="dxa"/>
            <w:tcBorders>
              <w:top w:val="dashed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87BA14" w14:textId="11FC3EEA" w:rsidR="00D56614" w:rsidRPr="00EA77B3" w:rsidRDefault="00D56614" w:rsidP="00D56614">
            <w:pPr>
              <w:widowControl/>
              <w:spacing w:line="0" w:lineRule="atLeast"/>
              <w:jc w:val="left"/>
              <w:rPr>
                <w:rFonts w:ascii="Calibri" w:eastAsia="ＭＳ Ｐゴシック" w:hAnsi="Arial" w:cs="Arial"/>
                <w:color w:val="000000"/>
                <w:kern w:val="24"/>
                <w:szCs w:val="21"/>
              </w:rPr>
            </w:pPr>
            <w:r w:rsidRPr="00EA77B3">
              <w:rPr>
                <w:rFonts w:ascii="Calibri" w:eastAsia="ＭＳ Ｐゴシック" w:hAnsi="Arial" w:cs="Arial"/>
                <w:color w:val="000000"/>
                <w:kern w:val="24"/>
                <w:szCs w:val="21"/>
              </w:rPr>
              <w:t>氏名：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FA7C7D" w14:textId="1506605E" w:rsidR="00D56614" w:rsidRPr="00EA77B3" w:rsidRDefault="00D56614" w:rsidP="00D56614">
            <w:pPr>
              <w:widowControl/>
              <w:spacing w:line="0" w:lineRule="atLeast"/>
              <w:rPr>
                <w:rFonts w:ascii="Calibri" w:eastAsia="ＭＳ Ｐゴシック" w:hAnsi="Arial" w:cs="Arial"/>
                <w:color w:val="000000"/>
                <w:kern w:val="24"/>
                <w:szCs w:val="21"/>
              </w:rPr>
            </w:pPr>
            <w:r w:rsidRPr="00EA77B3">
              <w:rPr>
                <w:rFonts w:ascii="Calibri" w:eastAsia="ＭＳ Ｐゴシック" w:hAnsi="Arial" w:cs="Arial"/>
                <w:color w:val="000000"/>
                <w:kern w:val="24"/>
                <w:szCs w:val="21"/>
              </w:rPr>
              <w:t>住所：</w:t>
            </w:r>
          </w:p>
        </w:tc>
        <w:tc>
          <w:tcPr>
            <w:tcW w:w="2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869E7A" w14:textId="4D4F557E" w:rsidR="00D56614" w:rsidRPr="00B16BFB" w:rsidRDefault="00D56614" w:rsidP="00D56614">
            <w:pPr>
              <w:widowControl/>
              <w:spacing w:line="0" w:lineRule="atLeast"/>
              <w:jc w:val="left"/>
              <w:rPr>
                <w:rFonts w:ascii="Calibri" w:eastAsia="ＭＳ Ｐゴシック" w:hAnsi="Calibri" w:cs="Calibri" w:hint="eastAsia"/>
                <w:b/>
                <w:color w:val="000000"/>
                <w:kern w:val="0"/>
                <w:szCs w:val="21"/>
              </w:rPr>
            </w:pPr>
            <w:r w:rsidRPr="00B16BFB">
              <w:rPr>
                <w:rFonts w:ascii="Calibri" w:eastAsia="ＭＳ Ｐゴシック" w:hAnsi="Calibri" w:cs="Calibri" w:hint="eastAsia"/>
                <w:b/>
                <w:color w:val="000000"/>
                <w:kern w:val="0"/>
                <w:szCs w:val="21"/>
              </w:rPr>
              <w:t>電話番号</w:t>
            </w:r>
            <w:r w:rsidRPr="00B16BFB">
              <w:rPr>
                <w:rFonts w:ascii="Calibri" w:eastAsia="ＭＳ Ｐゴシック" w:hAnsi="Calibri" w:cs="Calibri" w:hint="eastAsia"/>
                <w:b/>
                <w:color w:val="000000"/>
                <w:kern w:val="0"/>
                <w:szCs w:val="21"/>
              </w:rPr>
              <w:t>：</w:t>
            </w:r>
          </w:p>
        </w:tc>
      </w:tr>
      <w:tr w:rsidR="008D6B98" w:rsidRPr="00D83662" w14:paraId="41193965" w14:textId="77777777" w:rsidTr="00B16BFB">
        <w:trPr>
          <w:trHeight w:val="522"/>
          <w:jc w:val="center"/>
        </w:trPr>
        <w:tc>
          <w:tcPr>
            <w:tcW w:w="2952" w:type="dxa"/>
            <w:tcBorders>
              <w:top w:val="double" w:sz="4" w:space="0" w:color="auto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244430" w14:textId="25A9154A" w:rsidR="008D6B98" w:rsidRPr="00EA77B3" w:rsidRDefault="008D6B98" w:rsidP="008D6B98">
            <w:pPr>
              <w:widowControl/>
              <w:spacing w:line="0" w:lineRule="atLeast"/>
              <w:jc w:val="left"/>
              <w:rPr>
                <w:rFonts w:ascii="Calibri" w:eastAsia="ＭＳ Ｐゴシック" w:hAnsi="Arial" w:cs="Arial"/>
                <w:color w:val="000000"/>
                <w:kern w:val="24"/>
                <w:szCs w:val="21"/>
              </w:rPr>
            </w:pPr>
            <w:r w:rsidRPr="00EA77B3">
              <w:rPr>
                <w:rFonts w:ascii="Calibri" w:eastAsia="ＭＳ Ｐゴシック" w:hAnsi="Arial" w:cs="Arial"/>
                <w:color w:val="000000"/>
                <w:kern w:val="24"/>
                <w:szCs w:val="21"/>
              </w:rPr>
              <w:t>フリガナ：</w:t>
            </w:r>
          </w:p>
        </w:tc>
        <w:tc>
          <w:tcPr>
            <w:tcW w:w="4976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58BD7A" w14:textId="62A28163" w:rsidR="008D6B98" w:rsidRPr="00EA77B3" w:rsidRDefault="008D6B98" w:rsidP="008D6B98">
            <w:pPr>
              <w:widowControl/>
              <w:spacing w:line="0" w:lineRule="atLeast"/>
              <w:rPr>
                <w:rFonts w:ascii="Calibri" w:eastAsia="ＭＳ Ｐゴシック" w:hAnsi="Arial" w:cs="Arial"/>
                <w:color w:val="000000"/>
                <w:kern w:val="24"/>
                <w:szCs w:val="21"/>
              </w:rPr>
            </w:pPr>
            <w:r w:rsidRPr="00EA77B3">
              <w:rPr>
                <w:rFonts w:ascii="Calibri" w:eastAsia="ＭＳ Ｐゴシック" w:hAnsi="Arial" w:cs="Arial"/>
                <w:color w:val="000000"/>
                <w:kern w:val="24"/>
                <w:szCs w:val="21"/>
              </w:rPr>
              <w:t>所属機関名：</w:t>
            </w:r>
          </w:p>
        </w:tc>
        <w:tc>
          <w:tcPr>
            <w:tcW w:w="2568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69DB91" w14:textId="0F4A9413" w:rsidR="008D6B98" w:rsidRDefault="008D6B98" w:rsidP="008D6B98">
            <w:pPr>
              <w:widowControl/>
              <w:spacing w:line="0" w:lineRule="atLeast"/>
              <w:jc w:val="left"/>
              <w:rPr>
                <w:rFonts w:ascii="Calibri" w:eastAsia="ＭＳ Ｐゴシック" w:hAnsi="Calibri" w:cs="Calibri" w:hint="eastAsia"/>
                <w:color w:val="000000"/>
                <w:kern w:val="0"/>
                <w:szCs w:val="21"/>
              </w:rPr>
            </w:pPr>
            <w:r w:rsidRPr="00EA77B3">
              <w:rPr>
                <w:rFonts w:ascii="Calibri" w:eastAsia="ＭＳ Ｐゴシック" w:hAnsi="Arial" w:cs="Arial"/>
                <w:color w:val="000000"/>
                <w:kern w:val="24"/>
                <w:szCs w:val="21"/>
              </w:rPr>
              <w:t>資格：</w:t>
            </w:r>
          </w:p>
        </w:tc>
      </w:tr>
      <w:tr w:rsidR="008D6B98" w:rsidRPr="00D83662" w14:paraId="7D77E825" w14:textId="77777777" w:rsidTr="00B16BFB">
        <w:trPr>
          <w:trHeight w:val="573"/>
          <w:jc w:val="center"/>
        </w:trPr>
        <w:tc>
          <w:tcPr>
            <w:tcW w:w="2952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1CF116" w14:textId="3B1F5FF7" w:rsidR="008D6B98" w:rsidRPr="00EA77B3" w:rsidRDefault="008D6B98" w:rsidP="008D6B98">
            <w:pPr>
              <w:widowControl/>
              <w:spacing w:line="0" w:lineRule="atLeast"/>
              <w:jc w:val="left"/>
              <w:rPr>
                <w:rFonts w:ascii="Calibri" w:eastAsia="ＭＳ Ｐゴシック" w:hAnsi="Arial" w:cs="Arial"/>
                <w:color w:val="000000"/>
                <w:kern w:val="24"/>
                <w:szCs w:val="21"/>
              </w:rPr>
            </w:pPr>
            <w:r w:rsidRPr="00EA77B3">
              <w:rPr>
                <w:rFonts w:ascii="Calibri" w:eastAsia="ＭＳ Ｐゴシック" w:hAnsi="Arial" w:cs="Arial"/>
                <w:color w:val="000000"/>
                <w:kern w:val="24"/>
                <w:szCs w:val="21"/>
              </w:rPr>
              <w:t>氏名：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5980C8" w14:textId="3DB15003" w:rsidR="008D6B98" w:rsidRPr="00EA77B3" w:rsidRDefault="008D6B98" w:rsidP="008D6B98">
            <w:pPr>
              <w:widowControl/>
              <w:spacing w:line="0" w:lineRule="atLeast"/>
              <w:rPr>
                <w:rFonts w:ascii="Calibri" w:eastAsia="ＭＳ Ｐゴシック" w:hAnsi="Arial" w:cs="Arial"/>
                <w:color w:val="000000"/>
                <w:kern w:val="24"/>
                <w:szCs w:val="21"/>
              </w:rPr>
            </w:pPr>
            <w:r w:rsidRPr="00EA77B3">
              <w:rPr>
                <w:rFonts w:ascii="Calibri" w:eastAsia="ＭＳ Ｐゴシック" w:hAnsi="Arial" w:cs="Arial"/>
                <w:color w:val="000000"/>
                <w:kern w:val="24"/>
                <w:szCs w:val="21"/>
              </w:rPr>
              <w:t>住所：</w:t>
            </w:r>
          </w:p>
        </w:tc>
        <w:tc>
          <w:tcPr>
            <w:tcW w:w="2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AE3D70" w14:textId="4D352577" w:rsidR="008D6B98" w:rsidRPr="00B16BFB" w:rsidRDefault="008D6B98" w:rsidP="008D6B98">
            <w:pPr>
              <w:widowControl/>
              <w:spacing w:line="0" w:lineRule="atLeast"/>
              <w:jc w:val="left"/>
              <w:rPr>
                <w:rFonts w:ascii="Calibri" w:eastAsia="ＭＳ Ｐゴシック" w:hAnsi="Calibri" w:cs="Calibri" w:hint="eastAsia"/>
                <w:b/>
                <w:color w:val="000000"/>
                <w:kern w:val="0"/>
                <w:szCs w:val="21"/>
              </w:rPr>
            </w:pPr>
            <w:r w:rsidRPr="00B16BFB">
              <w:rPr>
                <w:rFonts w:ascii="Calibri" w:eastAsia="ＭＳ Ｐゴシック" w:hAnsi="Calibri" w:cs="Calibri" w:hint="eastAsia"/>
                <w:b/>
                <w:color w:val="000000"/>
                <w:kern w:val="0"/>
                <w:szCs w:val="21"/>
              </w:rPr>
              <w:t>電話番号</w:t>
            </w:r>
            <w:r w:rsidRPr="00B16BFB">
              <w:rPr>
                <w:rFonts w:ascii="Calibri" w:eastAsia="ＭＳ Ｐゴシック" w:hAnsi="Calibri" w:cs="Calibri" w:hint="eastAsia"/>
                <w:b/>
                <w:color w:val="000000"/>
                <w:kern w:val="0"/>
                <w:szCs w:val="21"/>
              </w:rPr>
              <w:t>：</w:t>
            </w:r>
          </w:p>
        </w:tc>
      </w:tr>
    </w:tbl>
    <w:p w14:paraId="6AFF9761" w14:textId="77777777" w:rsidR="00805140" w:rsidRPr="00EB3CE5" w:rsidRDefault="00805140" w:rsidP="00EB3CE5">
      <w:pPr>
        <w:spacing w:line="240" w:lineRule="exact"/>
        <w:ind w:rightChars="258" w:right="542"/>
        <w:jc w:val="left"/>
        <w:rPr>
          <w:rFonts w:ascii="UD デジタル 教科書体 N-R" w:eastAsia="UD デジタル 教科書体 N-R" w:hAnsi="ＭＳ Ｐゴシック" w:cs="Times New Roman" w:hint="eastAsia"/>
          <w:sz w:val="24"/>
          <w:szCs w:val="24"/>
        </w:rPr>
      </w:pPr>
    </w:p>
    <w:p w14:paraId="7317EAB1" w14:textId="579BEE16" w:rsidR="00F90582" w:rsidRPr="00EB3CE5" w:rsidRDefault="00805140" w:rsidP="00EB3CE5">
      <w:pPr>
        <w:spacing w:line="280" w:lineRule="exact"/>
        <w:ind w:rightChars="258" w:right="542"/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EB3CE5">
        <w:rPr>
          <w:rFonts w:ascii="ＭＳ Ｐゴシック" w:eastAsia="ＭＳ Ｐゴシック" w:hAnsi="ＭＳ Ｐゴシック" w:cs="Times New Roman" w:hint="eastAsia"/>
          <w:sz w:val="24"/>
          <w:szCs w:val="24"/>
        </w:rPr>
        <w:t>※</w:t>
      </w:r>
      <w:r w:rsidR="00EB3CE5">
        <w:rPr>
          <w:rFonts w:ascii="ＭＳ Ｐゴシック" w:eastAsia="ＭＳ Ｐゴシック" w:hAnsi="ＭＳ Ｐゴシック" w:cs="Times New Roman" w:hint="eastAsia"/>
          <w:sz w:val="24"/>
          <w:szCs w:val="24"/>
        </w:rPr>
        <w:t>参加</w:t>
      </w:r>
      <w:r w:rsidRPr="00EB3CE5">
        <w:rPr>
          <w:rFonts w:ascii="ＭＳ Ｐゴシック" w:eastAsia="ＭＳ Ｐゴシック" w:hAnsi="ＭＳ Ｐゴシック" w:cs="Times New Roman" w:hint="eastAsia"/>
          <w:sz w:val="24"/>
          <w:szCs w:val="24"/>
        </w:rPr>
        <w:t>申込用紙はホームページから</w:t>
      </w:r>
      <w:r w:rsidR="006A6791">
        <w:rPr>
          <w:rFonts w:ascii="ＭＳ Ｐゴシック" w:eastAsia="ＭＳ Ｐゴシック" w:hAnsi="ＭＳ Ｐゴシック" w:cs="Times New Roman" w:hint="eastAsia"/>
          <w:sz w:val="24"/>
          <w:szCs w:val="24"/>
        </w:rPr>
        <w:t>も</w:t>
      </w:r>
      <w:r w:rsidRPr="00EB3CE5">
        <w:rPr>
          <w:rFonts w:ascii="ＭＳ Ｐゴシック" w:eastAsia="ＭＳ Ｐゴシック" w:hAnsi="ＭＳ Ｐゴシック" w:cs="Times New Roman" w:hint="eastAsia"/>
          <w:sz w:val="24"/>
          <w:szCs w:val="24"/>
        </w:rPr>
        <w:t>ダウンロードできます。</w:t>
      </w:r>
    </w:p>
    <w:p w14:paraId="03980276" w14:textId="77938C65" w:rsidR="00805140" w:rsidRPr="00EB3CE5" w:rsidRDefault="00805140" w:rsidP="00EB3CE5">
      <w:pPr>
        <w:spacing w:line="280" w:lineRule="exact"/>
        <w:ind w:rightChars="258" w:right="542" w:firstLineChars="100" w:firstLine="240"/>
        <w:jc w:val="left"/>
        <w:rPr>
          <w:rFonts w:ascii="UD デジタル 教科書体 N-R" w:eastAsia="UD デジタル 教科書体 N-R" w:hAnsi="ＭＳ Ｐゴシック" w:cs="Times New Roman"/>
          <w:sz w:val="24"/>
          <w:szCs w:val="24"/>
        </w:rPr>
      </w:pPr>
      <w:r w:rsidRPr="00EB3CE5">
        <w:rPr>
          <w:rFonts w:ascii="ＭＳ Ｐゴシック" w:eastAsia="ＭＳ Ｐゴシック" w:hAnsi="ＭＳ Ｐゴシック" w:cs="Times New Roman" w:hint="eastAsia"/>
          <w:sz w:val="24"/>
          <w:szCs w:val="24"/>
        </w:rPr>
        <w:t>【えひめ排泄ケア研究会ホームページ</w:t>
      </w:r>
      <w:r w:rsidRPr="00EB3CE5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 xml:space="preserve">　</w:t>
      </w:r>
      <w:r w:rsidRPr="00EB3CE5">
        <w:rPr>
          <w:rFonts w:ascii="UD デジタル 教科書体 N-R" w:eastAsia="UD デジタル 教科書体 N-R" w:hAnsi="ＭＳ Ｐゴシック" w:cs="Times New Roman"/>
          <w:color w:val="000000" w:themeColor="text1"/>
          <w:sz w:val="24"/>
          <w:szCs w:val="24"/>
        </w:rPr>
        <w:t>http://e-haisetu.m.ehime-u.ac.jp/</w:t>
      </w:r>
      <w:r w:rsidRPr="00EB3CE5">
        <w:rPr>
          <w:rFonts w:ascii="UD デジタル 教科書体 N-R" w:eastAsia="UD デジタル 教科書体 N-R" w:hAnsi="ＭＳ Ｐゴシック" w:cs="Times New Roman" w:hint="eastAsia"/>
          <w:sz w:val="24"/>
          <w:szCs w:val="24"/>
        </w:rPr>
        <w:t>】</w:t>
      </w:r>
    </w:p>
    <w:p w14:paraId="7CBA69FE" w14:textId="77777777" w:rsidR="00805140" w:rsidRPr="00805140" w:rsidRDefault="00805140" w:rsidP="00B96051">
      <w:pPr>
        <w:spacing w:line="240" w:lineRule="exact"/>
        <w:rPr>
          <w:rFonts w:ascii="ＭＳ 明朝" w:eastAsia="ＭＳ 明朝" w:hAnsi="ＭＳ 明朝" w:cs="Times New Roman"/>
          <w:szCs w:val="21"/>
        </w:rPr>
      </w:pPr>
    </w:p>
    <w:p w14:paraId="7DEF2221" w14:textId="74B3E65D" w:rsidR="00B96051" w:rsidRPr="008C2DEA" w:rsidRDefault="00B96051" w:rsidP="00805140">
      <w:pPr>
        <w:spacing w:line="240" w:lineRule="exact"/>
        <w:ind w:firstLineChars="100" w:firstLine="221"/>
        <w:rPr>
          <w:rFonts w:ascii="ＭＳ Ｐゴシック" w:eastAsia="ＭＳ Ｐゴシック" w:hAnsi="ＭＳ Ｐゴシック" w:cs="Times New Roman"/>
          <w:b/>
          <w:sz w:val="22"/>
        </w:rPr>
      </w:pPr>
      <w:r w:rsidRPr="008C2DEA">
        <w:rPr>
          <w:rFonts w:ascii="ＭＳ Ｐゴシック" w:eastAsia="ＭＳ Ｐゴシック" w:hAnsi="ＭＳ Ｐゴシック" w:cs="Times New Roman" w:hint="eastAsia"/>
          <w:b/>
          <w:sz w:val="22"/>
          <w:bdr w:val="single" w:sz="4" w:space="0" w:color="auto" w:frame="1"/>
        </w:rPr>
        <w:t xml:space="preserve">　申込先　</w:t>
      </w:r>
    </w:p>
    <w:p w14:paraId="64BFCCCA" w14:textId="795BDC23" w:rsidR="00B96051" w:rsidRPr="008C2DEA" w:rsidRDefault="00B96051" w:rsidP="001423BD">
      <w:pPr>
        <w:spacing w:line="0" w:lineRule="atLeast"/>
        <w:ind w:firstLineChars="300" w:firstLine="660"/>
        <w:rPr>
          <w:rFonts w:ascii="ＭＳ Ｐゴシック" w:eastAsia="ＭＳ Ｐゴシック" w:hAnsi="ＭＳ Ｐゴシック" w:cs="Times New Roman"/>
          <w:sz w:val="22"/>
        </w:rPr>
      </w:pPr>
      <w:r w:rsidRPr="008C2DEA">
        <w:rPr>
          <w:rFonts w:ascii="ＭＳ Ｐゴシック" w:eastAsia="ＭＳ Ｐゴシック" w:hAnsi="ＭＳ Ｐゴシック" w:cs="Times New Roman" w:hint="eastAsia"/>
          <w:sz w:val="22"/>
        </w:rPr>
        <w:t>愛媛県東温市志津川</w:t>
      </w:r>
      <w:r w:rsidR="00805140">
        <w:rPr>
          <w:rFonts w:ascii="ＭＳ Ｐゴシック" w:eastAsia="ＭＳ Ｐゴシック" w:hAnsi="ＭＳ Ｐゴシック" w:cs="Times New Roman" w:hint="eastAsia"/>
          <w:sz w:val="22"/>
        </w:rPr>
        <w:t xml:space="preserve">　　</w:t>
      </w:r>
      <w:r>
        <w:rPr>
          <w:rFonts w:ascii="ＭＳ Ｐゴシック" w:eastAsia="ＭＳ Ｐゴシック" w:hAnsi="ＭＳ Ｐゴシック" w:cs="Times New Roman" w:hint="eastAsia"/>
          <w:sz w:val="22"/>
        </w:rPr>
        <w:t>愛媛大学大学院医学系研究科看護学専攻内</w:t>
      </w:r>
    </w:p>
    <w:p w14:paraId="58C23A80" w14:textId="3CF26AA9" w:rsidR="00805140" w:rsidRDefault="00B96051" w:rsidP="001423BD">
      <w:pPr>
        <w:spacing w:line="0" w:lineRule="atLeast"/>
        <w:ind w:firstLineChars="300" w:firstLine="663"/>
        <w:rPr>
          <w:rFonts w:ascii="ＭＳ Ｐゴシック" w:eastAsia="ＭＳ Ｐゴシック" w:hAnsi="ＭＳ Ｐゴシック" w:cs="Times New Roman"/>
          <w:sz w:val="22"/>
        </w:rPr>
      </w:pPr>
      <w:r w:rsidRPr="001423BD">
        <w:rPr>
          <w:rFonts w:ascii="ＭＳ Ｐゴシック" w:eastAsia="ＭＳ Ｐゴシック" w:hAnsi="ＭＳ Ｐゴシック" w:cs="Times New Roman" w:hint="eastAsia"/>
          <w:b/>
          <w:sz w:val="22"/>
        </w:rPr>
        <w:t>えひめ排泄ケア研究会事務局</w:t>
      </w:r>
      <w:r w:rsidRPr="008C2DEA">
        <w:rPr>
          <w:rFonts w:ascii="ＭＳ Ｐゴシック" w:eastAsia="ＭＳ Ｐゴシック" w:hAnsi="ＭＳ Ｐゴシック" w:cs="Times New Roman" w:hint="eastAsia"/>
          <w:sz w:val="22"/>
        </w:rPr>
        <w:t>（担当：小岡）</w:t>
      </w:r>
    </w:p>
    <w:p w14:paraId="4C9BDFF6" w14:textId="77777777" w:rsidR="00442AF2" w:rsidRDefault="00442AF2" w:rsidP="00442AF2">
      <w:pPr>
        <w:snapToGrid w:val="0"/>
        <w:ind w:firstLineChars="907" w:firstLine="4110"/>
        <w:rPr>
          <w:rFonts w:ascii="ＭＳ Ｐゴシック" w:eastAsia="ＭＳ Ｐゴシック" w:hAnsi="ＭＳ Ｐゴシック" w:cs="Times New Roman"/>
          <w:b/>
          <w:kern w:val="0"/>
          <w:sz w:val="28"/>
          <w:szCs w:val="28"/>
        </w:rPr>
      </w:pPr>
      <w:r w:rsidRPr="00EB3CE5">
        <w:rPr>
          <w:rFonts w:ascii="ＭＳ Ｐゴシック" w:eastAsia="ＭＳ Ｐゴシック" w:hAnsi="ＭＳ Ｐゴシック" w:cs="Times New Roman" w:hint="eastAsia"/>
          <w:b/>
          <w:spacing w:val="86"/>
          <w:kern w:val="0"/>
          <w:sz w:val="28"/>
          <w:szCs w:val="28"/>
          <w:fitText w:val="4215" w:id="1986688768"/>
        </w:rPr>
        <w:t>ＦＡＸ：０８９-９６０-５４２</w:t>
      </w:r>
      <w:r w:rsidRPr="00EB3CE5">
        <w:rPr>
          <w:rFonts w:ascii="ＭＳ Ｐゴシック" w:eastAsia="ＭＳ Ｐゴシック" w:hAnsi="ＭＳ Ｐゴシック" w:cs="Times New Roman" w:hint="eastAsia"/>
          <w:b/>
          <w:spacing w:val="14"/>
          <w:kern w:val="0"/>
          <w:sz w:val="28"/>
          <w:szCs w:val="28"/>
          <w:fitText w:val="4215" w:id="1986688768"/>
        </w:rPr>
        <w:t>３</w:t>
      </w:r>
    </w:p>
    <w:p w14:paraId="33E6AD29" w14:textId="2C2A2FAB" w:rsidR="00B96051" w:rsidRPr="00063937" w:rsidRDefault="003D1ABD" w:rsidP="00442AF2">
      <w:pPr>
        <w:snapToGrid w:val="0"/>
        <w:ind w:firstLineChars="1957" w:firstLine="4110"/>
        <w:rPr>
          <w:rFonts w:ascii="UD デジタル 教科書体 N-R" w:eastAsia="UD デジタル 教科書体 N-R" w:hAnsi="ＭＳ Ｐゴシック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38A1E96" wp14:editId="7F79DBB3">
                <wp:simplePos x="0" y="0"/>
                <wp:positionH relativeFrom="column">
                  <wp:posOffset>133350</wp:posOffset>
                </wp:positionH>
                <wp:positionV relativeFrom="paragraph">
                  <wp:posOffset>6350</wp:posOffset>
                </wp:positionV>
                <wp:extent cx="1581150" cy="242570"/>
                <wp:effectExtent l="0" t="0" r="19050" b="24130"/>
                <wp:wrapNone/>
                <wp:docPr id="19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45FCC" w14:textId="77777777" w:rsidR="00442AF2" w:rsidRPr="00983F43" w:rsidRDefault="00442AF2" w:rsidP="00442AF2">
                            <w:pPr>
                              <w:rPr>
                                <w:rFonts w:ascii="HGｺﾞｼｯｸE" w:eastAsia="HGｺﾞｼｯｸE" w:hAnsi="HGｺﾞｼｯｸE"/>
                                <w:sz w:val="22"/>
                              </w:rPr>
                            </w:pPr>
                            <w:r w:rsidRPr="00983F43">
                              <w:rPr>
                                <w:rFonts w:ascii="HGｺﾞｼｯｸE" w:eastAsia="HGｺﾞｼｯｸE" w:hAnsi="HGｺﾞｼｯｸE" w:hint="eastAsia"/>
                                <w:sz w:val="22"/>
                              </w:rPr>
                              <w:t>愛媛大学</w:t>
                            </w:r>
                            <w:r w:rsidRPr="00983F43">
                              <w:rPr>
                                <w:rFonts w:ascii="HGｺﾞｼｯｸE" w:eastAsia="HGｺﾞｼｯｸE" w:hAnsi="HGｺﾞｼｯｸE"/>
                                <w:sz w:val="22"/>
                              </w:rPr>
                              <w:t>医学部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22"/>
                              </w:rPr>
                              <w:t>構内図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A1E9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.5pt;margin-top:.5pt;width:124.5pt;height:19.1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" strokecolor="black [3213]">
                <v:textbox inset="5.85pt,.7pt,5.85pt,.7pt">
                  <w:txbxContent>
                    <w:p w14:paraId="14C45FCC" w14:textId="77777777" w:rsidR="00442AF2" w:rsidRPr="00983F43" w:rsidRDefault="00442AF2" w:rsidP="00442AF2">
                      <w:pPr>
                        <w:rPr>
                          <w:rFonts w:ascii="HGｺﾞｼｯｸE" w:eastAsia="HGｺﾞｼｯｸE" w:hAnsi="HGｺﾞｼｯｸE"/>
                          <w:sz w:val="22"/>
                        </w:rPr>
                      </w:pPr>
                      <w:r w:rsidRPr="00983F43">
                        <w:rPr>
                          <w:rFonts w:ascii="HGｺﾞｼｯｸE" w:eastAsia="HGｺﾞｼｯｸE" w:hAnsi="HGｺﾞｼｯｸE" w:hint="eastAsia"/>
                          <w:sz w:val="22"/>
                        </w:rPr>
                        <w:t>愛媛大学</w:t>
                      </w:r>
                      <w:r w:rsidRPr="00983F43">
                        <w:rPr>
                          <w:rFonts w:ascii="HGｺﾞｼｯｸE" w:eastAsia="HGｺﾞｼｯｸE" w:hAnsi="HGｺﾞｼｯｸE"/>
                          <w:sz w:val="22"/>
                        </w:rPr>
                        <w:t>医学部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22"/>
                        </w:rPr>
                        <w:t>構内図</w:t>
                      </w:r>
                    </w:p>
                  </w:txbxContent>
                </v:textbox>
              </v:shape>
            </w:pict>
          </mc:Fallback>
        </mc:AlternateContent>
      </w:r>
      <w:r w:rsidR="00442AF2" w:rsidRPr="00EB3CE5">
        <w:rPr>
          <w:rFonts w:ascii="ＭＳ Ｐゴシック" w:eastAsia="ＭＳ Ｐゴシック" w:hAnsi="ＭＳ Ｐゴシック" w:cs="Times New Roman" w:hint="eastAsia"/>
          <w:b/>
          <w:spacing w:val="44"/>
          <w:kern w:val="0"/>
          <w:sz w:val="28"/>
          <w:szCs w:val="28"/>
          <w:fitText w:val="843" w:id="1986774272"/>
        </w:rPr>
        <w:t>メー</w:t>
      </w:r>
      <w:r w:rsidR="00442AF2" w:rsidRPr="00EB3CE5">
        <w:rPr>
          <w:rFonts w:ascii="ＭＳ Ｐゴシック" w:eastAsia="ＭＳ Ｐゴシック" w:hAnsi="ＭＳ Ｐゴシック" w:cs="Times New Roman" w:hint="eastAsia"/>
          <w:b/>
          <w:spacing w:val="2"/>
          <w:kern w:val="0"/>
          <w:sz w:val="28"/>
          <w:szCs w:val="28"/>
          <w:fitText w:val="843" w:id="1986774272"/>
        </w:rPr>
        <w:t>ル</w:t>
      </w:r>
      <w:r w:rsidR="00442AF2" w:rsidRPr="00063937">
        <w:rPr>
          <w:rFonts w:ascii="ＭＳ Ｐゴシック" w:eastAsia="ＭＳ Ｐゴシック" w:hAnsi="ＭＳ Ｐゴシック" w:cs="Times New Roman" w:hint="eastAsia"/>
          <w:b/>
          <w:kern w:val="0"/>
          <w:sz w:val="28"/>
          <w:szCs w:val="28"/>
        </w:rPr>
        <w:t>：</w:t>
      </w:r>
      <w:hyperlink r:id="rId9" w:history="1">
        <w:r w:rsidR="00442AF2" w:rsidRPr="00EB3CE5">
          <w:rPr>
            <w:rFonts w:ascii="ＭＳ Ｐゴシック" w:eastAsia="ＭＳ Ｐゴシック" w:hAnsi="ＭＳ Ｐゴシック" w:cs="Times New Roman" w:hint="eastAsia"/>
            <w:b/>
            <w:spacing w:val="40"/>
            <w:kern w:val="0"/>
            <w:sz w:val="28"/>
            <w:szCs w:val="28"/>
            <w:bdr w:val="none" w:sz="0" w:space="0" w:color="auto" w:frame="1"/>
            <w:fitText w:val="3934" w:id="1986688769"/>
          </w:rPr>
          <w:t>ehaisetu@m.ehime-u.ac.j</w:t>
        </w:r>
        <w:r w:rsidR="00442AF2" w:rsidRPr="00EB3CE5">
          <w:rPr>
            <w:rFonts w:ascii="ＭＳ Ｐゴシック" w:eastAsia="ＭＳ Ｐゴシック" w:hAnsi="ＭＳ Ｐゴシック" w:cs="Times New Roman" w:hint="eastAsia"/>
            <w:b/>
            <w:spacing w:val="7"/>
            <w:kern w:val="0"/>
            <w:sz w:val="28"/>
            <w:szCs w:val="28"/>
            <w:bdr w:val="none" w:sz="0" w:space="0" w:color="auto" w:frame="1"/>
            <w:fitText w:val="3934" w:id="1986688769"/>
          </w:rPr>
          <w:t>p</w:t>
        </w:r>
      </w:hyperlink>
    </w:p>
    <w:p w14:paraId="338DD783" w14:textId="2A33A121" w:rsidR="00B96051" w:rsidRDefault="00367946" w:rsidP="00805140">
      <w:pPr>
        <w:snapToGrid w:val="0"/>
        <w:spacing w:line="240" w:lineRule="exact"/>
        <w:ind w:leftChars="270" w:left="567" w:rightChars="258" w:right="542"/>
        <w:jc w:val="left"/>
        <w:rPr>
          <w:rFonts w:ascii="UD デジタル 教科書体 N-R" w:eastAsia="UD デジタル 教科書体 N-R" w:hAnsi="ＭＳ Ｐゴシック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81C308A" wp14:editId="130ABB67">
                <wp:simplePos x="0" y="0"/>
                <wp:positionH relativeFrom="margin">
                  <wp:align>right</wp:align>
                </wp:positionH>
                <wp:positionV relativeFrom="paragraph">
                  <wp:posOffset>106078</wp:posOffset>
                </wp:positionV>
                <wp:extent cx="2796639" cy="2124075"/>
                <wp:effectExtent l="304800" t="0" r="22860" b="28575"/>
                <wp:wrapNone/>
                <wp:docPr id="2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6639" cy="2124075"/>
                        </a:xfrm>
                        <a:prstGeom prst="wedgeRoundRectCallout">
                          <a:avLst>
                            <a:gd name="adj1" fmla="val -60509"/>
                            <a:gd name="adj2" fmla="val 3791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DAC9A" w14:textId="2176FA34" w:rsidR="0036377C" w:rsidRDefault="0036377C" w:rsidP="0036377C">
                            <w:pPr>
                              <w:spacing w:before="240" w:line="340" w:lineRule="exact"/>
                              <w:jc w:val="left"/>
                              <w:rPr>
                                <w:rFonts w:ascii="AR P丸ゴシック体M" w:eastAsia="AR P丸ゴシック体M"/>
                                <w:color w:val="000000" w:themeColor="text1"/>
                                <w:sz w:val="24"/>
                              </w:rPr>
                            </w:pPr>
                            <w:r w:rsidRPr="00732B72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24"/>
                              </w:rPr>
                              <w:t>✿</w:t>
                            </w:r>
                            <w:r w:rsidRPr="00732B72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24"/>
                              </w:rPr>
                              <w:t>医学部</w:t>
                            </w:r>
                            <w:r w:rsidR="00367946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24"/>
                              </w:rPr>
                              <w:t>構内</w:t>
                            </w:r>
                            <w:r w:rsidRPr="00732B72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24"/>
                              </w:rPr>
                              <w:t>の移動には時間がかかるため、お早めにお越しください。</w:t>
                            </w:r>
                          </w:p>
                          <w:p w14:paraId="7593459E" w14:textId="4B10EFAE" w:rsidR="00367946" w:rsidRPr="00732B72" w:rsidRDefault="00367946" w:rsidP="0036377C">
                            <w:pPr>
                              <w:spacing w:before="240" w:line="340" w:lineRule="exact"/>
                              <w:jc w:val="left"/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24"/>
                              </w:rPr>
                            </w:pPr>
                            <w:r w:rsidRPr="00732B72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24"/>
                              </w:rPr>
                              <w:t>✿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24"/>
                              </w:rPr>
                              <w:t>駐車場へは正門、東門、西門から</w:t>
                            </w:r>
                            <w:r w:rsidRPr="00367946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24"/>
                              </w:rPr>
                              <w:t>お入り下さい。</w:t>
                            </w:r>
                          </w:p>
                          <w:p w14:paraId="1C7F0610" w14:textId="31D5DD68" w:rsidR="0036377C" w:rsidRPr="0036377C" w:rsidRDefault="0036377C" w:rsidP="0036377C">
                            <w:pPr>
                              <w:spacing w:before="240" w:line="340" w:lineRule="exact"/>
                              <w:jc w:val="left"/>
                              <w:rPr>
                                <w:rFonts w:ascii="AR P丸ゴシック体M" w:eastAsia="AR P丸ゴシック体M"/>
                                <w:color w:val="000000" w:themeColor="text1"/>
                                <w:sz w:val="24"/>
                              </w:rPr>
                            </w:pPr>
                            <w:r w:rsidRPr="00732B72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24"/>
                              </w:rPr>
                              <w:t>✿</w:t>
                            </w:r>
                            <w:r w:rsidRPr="00732B72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24"/>
                              </w:rPr>
                              <w:t>無料駐車券</w:t>
                            </w:r>
                            <w:r w:rsidR="00DC62F6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24"/>
                              </w:rPr>
                              <w:t>は受付</w:t>
                            </w:r>
                            <w:r w:rsidR="00DC62F6">
                              <w:rPr>
                                <w:rFonts w:ascii="AR P丸ゴシック体M" w:eastAsia="AR P丸ゴシック体M"/>
                                <w:color w:val="000000" w:themeColor="text1"/>
                                <w:sz w:val="24"/>
                              </w:rPr>
                              <w:t>で</w:t>
                            </w:r>
                            <w:r w:rsidR="00DC62F6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24"/>
                              </w:rPr>
                              <w:t>お渡しいたします</w:t>
                            </w:r>
                            <w:r w:rsidRPr="00732B72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1C308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04" o:spid="_x0000_s1027" type="#_x0000_t62" style="position:absolute;left:0;text-align:left;margin-left:169pt;margin-top:8.35pt;width:220.2pt;height:167.25pt;z-index:2517038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" adj="-2270,18989">
                <v:textbox inset="5.85pt,.7pt,5.85pt,.7pt">
                  <w:txbxContent>
                    <w:p w14:paraId="414DAC9A" w14:textId="2176FA34" w:rsidR="0036377C" w:rsidRDefault="0036377C" w:rsidP="0036377C">
                      <w:pPr>
                        <w:spacing w:before="240" w:line="340" w:lineRule="exact"/>
                        <w:jc w:val="left"/>
                        <w:rPr>
                          <w:rFonts w:ascii="AR P丸ゴシック体M" w:eastAsia="AR P丸ゴシック体M"/>
                          <w:color w:val="000000" w:themeColor="text1"/>
                          <w:sz w:val="24"/>
                        </w:rPr>
                      </w:pPr>
                      <w:r w:rsidRPr="00732B72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z w:val="24"/>
                        </w:rPr>
                        <w:t>✿</w:t>
                      </w:r>
                      <w:r w:rsidRPr="00732B72">
                        <w:rPr>
                          <w:rFonts w:ascii="AR P丸ゴシック体M" w:eastAsia="AR P丸ゴシック体M" w:hint="eastAsia"/>
                          <w:color w:val="000000" w:themeColor="text1"/>
                          <w:sz w:val="24"/>
                        </w:rPr>
                        <w:t>医学部</w:t>
                      </w:r>
                      <w:r w:rsidR="00367946">
                        <w:rPr>
                          <w:rFonts w:ascii="AR P丸ゴシック体M" w:eastAsia="AR P丸ゴシック体M" w:hint="eastAsia"/>
                          <w:color w:val="000000" w:themeColor="text1"/>
                          <w:sz w:val="24"/>
                        </w:rPr>
                        <w:t>構内</w:t>
                      </w:r>
                      <w:r w:rsidRPr="00732B72">
                        <w:rPr>
                          <w:rFonts w:ascii="AR P丸ゴシック体M" w:eastAsia="AR P丸ゴシック体M" w:hint="eastAsia"/>
                          <w:color w:val="000000" w:themeColor="text1"/>
                          <w:sz w:val="24"/>
                        </w:rPr>
                        <w:t>の移動には時間がかかるため、お早めにお越しください。</w:t>
                      </w:r>
                    </w:p>
                    <w:p w14:paraId="7593459E" w14:textId="4B10EFAE" w:rsidR="00367946" w:rsidRPr="00732B72" w:rsidRDefault="00367946" w:rsidP="0036377C">
                      <w:pPr>
                        <w:spacing w:before="240" w:line="340" w:lineRule="exact"/>
                        <w:jc w:val="left"/>
                        <w:rPr>
                          <w:rFonts w:ascii="AR P丸ゴシック体M" w:eastAsia="AR P丸ゴシック体M" w:hint="eastAsia"/>
                          <w:color w:val="000000" w:themeColor="text1"/>
                          <w:sz w:val="24"/>
                        </w:rPr>
                      </w:pPr>
                      <w:r w:rsidRPr="00732B72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z w:val="24"/>
                        </w:rPr>
                        <w:t>✿</w:t>
                      </w:r>
                      <w:r>
                        <w:rPr>
                          <w:rFonts w:ascii="AR P丸ゴシック体M" w:eastAsia="AR P丸ゴシック体M" w:hint="eastAsia"/>
                          <w:color w:val="000000" w:themeColor="text1"/>
                          <w:sz w:val="24"/>
                        </w:rPr>
                        <w:t>駐車場へは正門、東門、西門から</w:t>
                      </w:r>
                      <w:r w:rsidRPr="00367946">
                        <w:rPr>
                          <w:rFonts w:ascii="AR P丸ゴシック体M" w:eastAsia="AR P丸ゴシック体M" w:hint="eastAsia"/>
                          <w:color w:val="000000" w:themeColor="text1"/>
                          <w:sz w:val="24"/>
                        </w:rPr>
                        <w:t>お入り下さい。</w:t>
                      </w:r>
                    </w:p>
                    <w:p w14:paraId="1C7F0610" w14:textId="31D5DD68" w:rsidR="0036377C" w:rsidRPr="0036377C" w:rsidRDefault="0036377C" w:rsidP="0036377C">
                      <w:pPr>
                        <w:spacing w:before="240" w:line="340" w:lineRule="exact"/>
                        <w:jc w:val="left"/>
                        <w:rPr>
                          <w:rFonts w:ascii="AR P丸ゴシック体M" w:eastAsia="AR P丸ゴシック体M"/>
                          <w:color w:val="000000" w:themeColor="text1"/>
                          <w:sz w:val="24"/>
                        </w:rPr>
                      </w:pPr>
                      <w:r w:rsidRPr="00732B72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z w:val="24"/>
                        </w:rPr>
                        <w:t>✿</w:t>
                      </w:r>
                      <w:r w:rsidRPr="00732B72">
                        <w:rPr>
                          <w:rFonts w:ascii="AR P丸ゴシック体M" w:eastAsia="AR P丸ゴシック体M" w:hint="eastAsia"/>
                          <w:color w:val="000000" w:themeColor="text1"/>
                          <w:sz w:val="24"/>
                        </w:rPr>
                        <w:t>無料駐車券</w:t>
                      </w:r>
                      <w:r w:rsidR="00DC62F6">
                        <w:rPr>
                          <w:rFonts w:ascii="AR P丸ゴシック体M" w:eastAsia="AR P丸ゴシック体M" w:hint="eastAsia"/>
                          <w:color w:val="000000" w:themeColor="text1"/>
                          <w:sz w:val="24"/>
                        </w:rPr>
                        <w:t>は受付</w:t>
                      </w:r>
                      <w:r w:rsidR="00DC62F6">
                        <w:rPr>
                          <w:rFonts w:ascii="AR P丸ゴシック体M" w:eastAsia="AR P丸ゴシック体M"/>
                          <w:color w:val="000000" w:themeColor="text1"/>
                          <w:sz w:val="24"/>
                        </w:rPr>
                        <w:t>で</w:t>
                      </w:r>
                      <w:r w:rsidR="00DC62F6">
                        <w:rPr>
                          <w:rFonts w:ascii="AR P丸ゴシック体M" w:eastAsia="AR P丸ゴシック体M" w:hint="eastAsia"/>
                          <w:color w:val="000000" w:themeColor="text1"/>
                          <w:sz w:val="24"/>
                        </w:rPr>
                        <w:t>お渡しいたします</w:t>
                      </w:r>
                      <w:r w:rsidRPr="00732B72">
                        <w:rPr>
                          <w:rFonts w:ascii="AR P丸ゴシック体M" w:eastAsia="AR P丸ゴシック体M" w:hint="eastAsia"/>
                          <w:color w:val="000000" w:themeColor="text1"/>
                          <w:sz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UD デジタル 教科書体 N-R" w:eastAsia="UD デジタル 教科書体 N-R" w:hAnsi="ＭＳ Ｐゴシック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8688" behindDoc="0" locked="0" layoutInCell="1" allowOverlap="1" wp14:anchorId="16AE6C17" wp14:editId="19B92A1C">
                <wp:simplePos x="0" y="0"/>
                <wp:positionH relativeFrom="column">
                  <wp:posOffset>11875</wp:posOffset>
                </wp:positionH>
                <wp:positionV relativeFrom="paragraph">
                  <wp:posOffset>100140</wp:posOffset>
                </wp:positionV>
                <wp:extent cx="3376295" cy="3138170"/>
                <wp:effectExtent l="0" t="0" r="0" b="508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6295" cy="3138170"/>
                          <a:chOff x="0" y="0"/>
                          <a:chExt cx="3376295" cy="3138170"/>
                        </a:xfrm>
                      </wpg:grpSpPr>
                      <pic:pic xmlns:pic="http://schemas.openxmlformats.org/drawingml/2006/picture">
                        <pic:nvPicPr>
                          <pic:cNvPr id="197" name="図 19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18" t="16124" r="16086" b="16010"/>
                          <a:stretch/>
                        </pic:blipFill>
                        <pic:spPr bwMode="auto">
                          <a:xfrm>
                            <a:off x="2781300" y="2809875"/>
                            <a:ext cx="175895" cy="175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9" name="図 19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18" t="16124" r="16086" b="16010"/>
                          <a:stretch/>
                        </pic:blipFill>
                        <pic:spPr bwMode="auto">
                          <a:xfrm>
                            <a:off x="3248025" y="1276350"/>
                            <a:ext cx="128270" cy="128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0" name="図 20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18" t="16124" r="16086" b="16010"/>
                          <a:stretch/>
                        </pic:blipFill>
                        <pic:spPr bwMode="auto">
                          <a:xfrm>
                            <a:off x="742950" y="552450"/>
                            <a:ext cx="175895" cy="175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94" name="楕円 194"/>
                        <wps:cNvSpPr>
                          <a:spLocks/>
                        </wps:cNvSpPr>
                        <wps:spPr>
                          <a:xfrm>
                            <a:off x="1343025" y="1962150"/>
                            <a:ext cx="242570" cy="22352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7" name="グループ化 27"/>
                        <wpg:cNvGrpSpPr/>
                        <wpg:grpSpPr>
                          <a:xfrm>
                            <a:off x="1514475" y="1619250"/>
                            <a:ext cx="1209675" cy="371475"/>
                            <a:chOff x="0" y="0"/>
                            <a:chExt cx="1209675" cy="371475"/>
                          </a:xfrm>
                        </wpg:grpSpPr>
                        <wps:wsp>
                          <wps:cNvPr id="201" name="四角形吹き出し 201"/>
                          <wps:cNvSpPr>
                            <a:spLocks/>
                          </wps:cNvSpPr>
                          <wps:spPr>
                            <a:xfrm>
                              <a:off x="9525" y="0"/>
                              <a:ext cx="1090295" cy="342900"/>
                            </a:xfrm>
                            <a:prstGeom prst="wedgeRectCallout">
                              <a:avLst>
                                <a:gd name="adj1" fmla="val -50660"/>
                                <a:gd name="adj2" fmla="val 74857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A17DFA1" w14:textId="77777777" w:rsidR="00B96051" w:rsidRDefault="00B96051" w:rsidP="00B9605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9050"/>
                              <a:ext cx="1209675" cy="3524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1C6DB4" w14:textId="4F5E4FF1" w:rsidR="00B96051" w:rsidRPr="007D0215" w:rsidRDefault="00B96051" w:rsidP="00B96051">
                                <w:pPr>
                                  <w:spacing w:line="240" w:lineRule="exact"/>
                                  <w:rPr>
                                    <w:rFonts w:ascii="HGｺﾞｼｯｸE" w:eastAsia="HGｺﾞｼｯｸE" w:hAnsi="HGｺﾞｼｯｸE"/>
                                    <w:sz w:val="20"/>
                                  </w:rPr>
                                </w:pPr>
                                <w:r w:rsidRPr="007D0215">
                                  <w:rPr>
                                    <w:rFonts w:ascii="HGｺﾞｼｯｸE" w:eastAsia="HGｺﾞｼｯｸE" w:hAnsi="HGｺﾞｼｯｸE" w:hint="eastAsia"/>
                                    <w:sz w:val="20"/>
                                  </w:rPr>
                                  <w:t xml:space="preserve">総合教育棟　</w:t>
                                </w:r>
                                <w:r>
                                  <w:rPr>
                                    <w:rFonts w:ascii="HGｺﾞｼｯｸE" w:eastAsia="HGｺﾞｼｯｸE" w:hAnsi="HGｺﾞｼｯｸE" w:hint="eastAsia"/>
                                    <w:sz w:val="20"/>
                                    <w:u w:val="wave"/>
                                  </w:rPr>
                                  <w:t>1</w:t>
                                </w:r>
                                <w:r w:rsidRPr="007D0215">
                                  <w:rPr>
                                    <w:rFonts w:ascii="HGｺﾞｼｯｸE" w:eastAsia="HGｺﾞｼｯｸE" w:hAnsi="HGｺﾞｼｯｸE" w:hint="eastAsia"/>
                                    <w:sz w:val="20"/>
                                    <w:u w:val="wave"/>
                                  </w:rPr>
                                  <w:t>階</w:t>
                                </w:r>
                              </w:p>
                              <w:p w14:paraId="72A95EF7" w14:textId="7D4A68E0" w:rsidR="00B96051" w:rsidRPr="007D0215" w:rsidRDefault="00B96051" w:rsidP="00B96051">
                                <w:pPr>
                                  <w:spacing w:line="240" w:lineRule="exact"/>
                                  <w:rPr>
                                    <w:rFonts w:ascii="HGｺﾞｼｯｸE" w:eastAsia="HGｺﾞｼｯｸE" w:hAnsi="HGｺﾞｼｯｸE"/>
                                    <w:sz w:val="22"/>
                                  </w:rPr>
                                </w:pPr>
                                <w:r w:rsidRPr="007D0215">
                                  <w:rPr>
                                    <w:rFonts w:ascii="HGｺﾞｼｯｸE" w:eastAsia="HGｺﾞｼｯｸE" w:hAnsi="HGｺﾞｼｯｸE" w:hint="eastAsia"/>
                                    <w:sz w:val="22"/>
                                  </w:rPr>
                                  <w:t>基礎第</w:t>
                                </w:r>
                                <w:r>
                                  <w:rPr>
                                    <w:rFonts w:ascii="HGｺﾞｼｯｸE" w:eastAsia="HGｺﾞｼｯｸE" w:hAnsi="HGｺﾞｼｯｸE" w:hint="eastAsia"/>
                                    <w:sz w:val="22"/>
                                  </w:rPr>
                                  <w:t>3</w:t>
                                </w:r>
                                <w:r w:rsidRPr="007D0215">
                                  <w:rPr>
                                    <w:rFonts w:ascii="HGｺﾞｼｯｸE" w:eastAsia="HGｺﾞｼｯｸE" w:hAnsi="HGｺﾞｼｯｸE" w:hint="eastAsia"/>
                                    <w:sz w:val="22"/>
                                  </w:rPr>
                                  <w:t>講義室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207" name="上矢印 207"/>
                        <wps:cNvSpPr>
                          <a:spLocks/>
                        </wps:cNvSpPr>
                        <wps:spPr>
                          <a:xfrm rot="16200000">
                            <a:off x="2657475" y="2466975"/>
                            <a:ext cx="57150" cy="151765"/>
                          </a:xfrm>
                          <a:prstGeom prst="upArrow">
                            <a:avLst/>
                          </a:prstGeom>
                          <a:solidFill>
                            <a:srgbClr val="C00000"/>
                          </a:solidFill>
                          <a:ln w="1270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23950" y="0"/>
                            <a:ext cx="514350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54423B" w14:textId="77777777" w:rsidR="00B96051" w:rsidRPr="00066FCA" w:rsidRDefault="00B96051" w:rsidP="00B96051">
                              <w:pPr>
                                <w:spacing w:line="240" w:lineRule="exact"/>
                                <w:rPr>
                                  <w:rFonts w:ascii="HG創英角ｺﾞｼｯｸUB" w:eastAsia="HG創英角ｺﾞｼｯｸUB" w:hAnsi="HG創英角ｺﾞｼｯｸUB"/>
                                  <w:sz w:val="18"/>
                                </w:rPr>
                              </w:pPr>
                              <w:r w:rsidRPr="00066FCA">
                                <w:rPr>
                                  <w:rFonts w:ascii="HG創英角ｺﾞｼｯｸUB" w:eastAsia="HG創英角ｺﾞｼｯｸUB" w:hAnsi="HG創英角ｺﾞｼｯｸUB" w:hint="eastAsia"/>
                                  <w:sz w:val="18"/>
                                </w:rPr>
                                <w:t>正門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939143" y="101311"/>
                            <a:ext cx="395844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0440B4" w14:textId="77777777" w:rsidR="00B96051" w:rsidRPr="00066FCA" w:rsidRDefault="00B96051" w:rsidP="00B96051">
                              <w:pPr>
                                <w:spacing w:line="240" w:lineRule="exact"/>
                                <w:rPr>
                                  <w:rFonts w:ascii="HG創英角ｺﾞｼｯｸUB" w:eastAsia="HG創英角ｺﾞｼｯｸUB" w:hAnsi="HG創英角ｺﾞｼｯｸUB"/>
                                  <w:sz w:val="18"/>
                                </w:rPr>
                              </w:pPr>
                              <w:r w:rsidRPr="00066FCA">
                                <w:rPr>
                                  <w:rFonts w:ascii="HG創英角ｺﾞｼｯｸUB" w:eastAsia="HG創英角ｺﾞｼｯｸUB" w:hAnsi="HG創英角ｺﾞｼｯｸUB" w:hint="eastAsia"/>
                                  <w:sz w:val="18"/>
                                </w:rPr>
                                <w:t>東門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09850"/>
                            <a:ext cx="5905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3D8630" w14:textId="77777777" w:rsidR="00B96051" w:rsidRPr="00066FCA" w:rsidRDefault="00B96051" w:rsidP="00B96051">
                              <w:pPr>
                                <w:spacing w:line="240" w:lineRule="exact"/>
                                <w:rPr>
                                  <w:rFonts w:ascii="HG創英角ｺﾞｼｯｸUB" w:eastAsia="HG創英角ｺﾞｼｯｸUB" w:hAnsi="HG創英角ｺﾞｼｯｸUB"/>
                                  <w:sz w:val="18"/>
                                </w:rPr>
                              </w:pPr>
                              <w:r w:rsidRPr="00066FCA">
                                <w:rPr>
                                  <w:rFonts w:ascii="HG創英角ｺﾞｼｯｸUB" w:eastAsia="HG創英角ｺﾞｼｯｸUB" w:hAnsi="HG創英角ｺﾞｼｯｸUB" w:hint="eastAsia"/>
                                  <w:sz w:val="18"/>
                                </w:rPr>
                                <w:t>西門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1" name="上矢印 211"/>
                        <wps:cNvSpPr>
                          <a:spLocks/>
                        </wps:cNvSpPr>
                        <wps:spPr>
                          <a:xfrm>
                            <a:off x="1285875" y="2419350"/>
                            <a:ext cx="57150" cy="151765"/>
                          </a:xfrm>
                          <a:prstGeom prst="upArrow">
                            <a:avLst/>
                          </a:prstGeom>
                          <a:solidFill>
                            <a:srgbClr val="C00000"/>
                          </a:solidFill>
                          <a:ln w="1270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上矢印 212"/>
                        <wps:cNvSpPr>
                          <a:spLocks/>
                        </wps:cNvSpPr>
                        <wps:spPr>
                          <a:xfrm rot="16200000">
                            <a:off x="1590675" y="2552700"/>
                            <a:ext cx="57150" cy="151765"/>
                          </a:xfrm>
                          <a:prstGeom prst="upArrow">
                            <a:avLst/>
                          </a:prstGeom>
                          <a:solidFill>
                            <a:srgbClr val="C00000"/>
                          </a:solidFill>
                          <a:ln w="1270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上矢印 213"/>
                        <wps:cNvSpPr>
                          <a:spLocks/>
                        </wps:cNvSpPr>
                        <wps:spPr>
                          <a:xfrm rot="16200000">
                            <a:off x="1838325" y="2514600"/>
                            <a:ext cx="57150" cy="151765"/>
                          </a:xfrm>
                          <a:prstGeom prst="upArrow">
                            <a:avLst/>
                          </a:prstGeom>
                          <a:solidFill>
                            <a:srgbClr val="C00000"/>
                          </a:solidFill>
                          <a:ln w="1270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上矢印 214"/>
                        <wps:cNvSpPr>
                          <a:spLocks/>
                        </wps:cNvSpPr>
                        <wps:spPr>
                          <a:xfrm rot="16200000">
                            <a:off x="2133600" y="2495550"/>
                            <a:ext cx="57150" cy="151765"/>
                          </a:xfrm>
                          <a:prstGeom prst="upArrow">
                            <a:avLst/>
                          </a:prstGeom>
                          <a:solidFill>
                            <a:srgbClr val="C00000"/>
                          </a:solidFill>
                          <a:ln w="1270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上矢印 215"/>
                        <wps:cNvSpPr>
                          <a:spLocks/>
                        </wps:cNvSpPr>
                        <wps:spPr>
                          <a:xfrm rot="16200000">
                            <a:off x="2400300" y="2457450"/>
                            <a:ext cx="57150" cy="151765"/>
                          </a:xfrm>
                          <a:prstGeom prst="upArrow">
                            <a:avLst/>
                          </a:prstGeom>
                          <a:solidFill>
                            <a:srgbClr val="C00000"/>
                          </a:solidFill>
                          <a:ln w="1270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上矢印 216"/>
                        <wps:cNvSpPr>
                          <a:spLocks/>
                        </wps:cNvSpPr>
                        <wps:spPr>
                          <a:xfrm>
                            <a:off x="1285875" y="2200275"/>
                            <a:ext cx="57150" cy="151765"/>
                          </a:xfrm>
                          <a:prstGeom prst="upArrow">
                            <a:avLst/>
                          </a:prstGeom>
                          <a:solidFill>
                            <a:srgbClr val="C00000"/>
                          </a:solidFill>
                          <a:ln w="1270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上矢印 218"/>
                        <wps:cNvSpPr>
                          <a:spLocks/>
                        </wps:cNvSpPr>
                        <wps:spPr>
                          <a:xfrm>
                            <a:off x="2724150" y="2581275"/>
                            <a:ext cx="57150" cy="151765"/>
                          </a:xfrm>
                          <a:prstGeom prst="upArrow">
                            <a:avLst/>
                          </a:prstGeom>
                          <a:solidFill>
                            <a:srgbClr val="C00000"/>
                          </a:solidFill>
                          <a:ln w="1270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52600" y="400050"/>
                            <a:ext cx="942975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88C2FE" w14:textId="77777777" w:rsidR="00B96051" w:rsidRPr="00EC44D7" w:rsidRDefault="00B96051" w:rsidP="00B96051">
                              <w:pPr>
                                <w:spacing w:line="240" w:lineRule="exact"/>
                                <w:rPr>
                                  <w:rFonts w:ascii="HG創英角ｺﾞｼｯｸUB" w:eastAsia="HG創英角ｺﾞｼｯｸUB" w:hAnsi="HG創英角ｺﾞｼｯｸUB"/>
                                  <w:sz w:val="12"/>
                                </w:rPr>
                              </w:pPr>
                              <w:r w:rsidRPr="00EC44D7">
                                <w:rPr>
                                  <w:rFonts w:ascii="HG創英角ｺﾞｼｯｸUB" w:eastAsia="HG創英角ｺﾞｼｯｸUB" w:hAnsi="HG創英角ｺﾞｼｯｸUB" w:hint="eastAsia"/>
                                  <w:sz w:val="12"/>
                                </w:rPr>
                                <w:t>バス停</w:t>
                              </w:r>
                              <w:r>
                                <w:rPr>
                                  <w:rFonts w:ascii="HG創英角ｺﾞｼｯｸUB" w:eastAsia="HG創英角ｺﾞｼｯｸUB" w:hAnsi="HG創英角ｺﾞｼｯｸUB" w:hint="eastAsia"/>
                                  <w:sz w:val="12"/>
                                </w:rPr>
                                <w:t>（愛大病院前</w:t>
                              </w:r>
                              <w:r>
                                <w:rPr>
                                  <w:rFonts w:ascii="HG創英角ｺﾞｼｯｸUB" w:eastAsia="HG創英角ｺﾞｼｯｸUB" w:hAnsi="HG創英角ｺﾞｼｯｸUB"/>
                                  <w:sz w:val="1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4850" y="2924175"/>
                            <a:ext cx="1737995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22E971" w14:textId="0C7EE307" w:rsidR="00B96051" w:rsidRPr="00EC44D7" w:rsidRDefault="00B96051" w:rsidP="00B96051">
                              <w:pPr>
                                <w:spacing w:line="240" w:lineRule="exact"/>
                                <w:rPr>
                                  <w:rFonts w:ascii="HG創英角ｺﾞｼｯｸUB" w:eastAsia="HG創英角ｺﾞｼｯｸUB" w:hAnsi="HG創英角ｺﾞｼｯｸUB"/>
                                  <w:sz w:val="12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 w:hint="eastAsia"/>
                                  <w:szCs w:val="21"/>
                                </w:rPr>
                                <w:t>↓</w:t>
                              </w:r>
                              <w:r w:rsidRPr="00066FCA">
                                <w:rPr>
                                  <w:rFonts w:ascii="HG創英角ｺﾞｼｯｸUB" w:eastAsia="HG創英角ｺﾞｼｯｸUB" w:hAnsi="HG創英角ｺﾞｼｯｸUB" w:hint="eastAsia"/>
                                  <w:sz w:val="18"/>
                                </w:rPr>
                                <w:t>愛大医学部</w:t>
                              </w:r>
                              <w:r w:rsidRPr="00066FCA">
                                <w:rPr>
                                  <w:rFonts w:ascii="HG創英角ｺﾞｼｯｸUB" w:eastAsia="HG創英角ｺﾞｼｯｸUB" w:hAnsi="HG創英角ｺﾞｼｯｸUB"/>
                                  <w:sz w:val="18"/>
                                </w:rPr>
                                <w:t>南口</w:t>
                              </w:r>
                              <w:r w:rsidR="00442AF2">
                                <w:rPr>
                                  <w:rFonts w:ascii="HG創英角ｺﾞｼｯｸUB" w:eastAsia="HG創英角ｺﾞｼｯｸUB" w:hAnsi="HG創英角ｺﾞｼｯｸUB" w:hint="eastAsia"/>
                                  <w:sz w:val="18"/>
                                </w:rPr>
                                <w:t>駅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上矢印 24"/>
                        <wps:cNvSpPr>
                          <a:spLocks/>
                        </wps:cNvSpPr>
                        <wps:spPr>
                          <a:xfrm rot="16200000">
                            <a:off x="1343025" y="2571750"/>
                            <a:ext cx="57150" cy="151765"/>
                          </a:xfrm>
                          <a:prstGeom prst="upArrow">
                            <a:avLst/>
                          </a:prstGeom>
                          <a:solidFill>
                            <a:srgbClr val="C00000"/>
                          </a:solidFill>
                          <a:ln w="1270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6AE6C17" id="グループ化 28" o:spid="_x0000_s1028" style="position:absolute;left:0;text-align:left;margin-left:.95pt;margin-top:7.9pt;width:265.85pt;height:247.1pt;z-index:251698688;mso-width-relative:margin" coordsize="33762,31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97" o:spid="_x0000_s1029" type="#_x0000_t75" style="position:absolute;left:27813;top:28098;width:1758;height:17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PxCzFAAAA3AAAAA8AAABkcnMvZG93bnJldi54bWxET01rAjEQvRf6H8IUvJSa1YO2W6NUoSiI&#10;QleF9jZsxs22m8l2E3X990YQvM3jfc5o0tpKHKnxpWMFvW4Cgjh3uuRCwXbz+fIKwgdkjZVjUnAm&#10;D5Px48MIU+1O/EXHLBQihrBPUYEJoU6l9Lkhi77rauLI7V1jMUTYFFI3eIrhtpL9JBlIiyXHBoM1&#10;zQzlf9nBKii+f3eZWa8WP/sw5flzfzj7t0ulOk/txzuIQG24i2/uhY7z34ZwfSZeIMc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/j8QsxQAAANwAAAAPAAAAAAAAAAAAAAAA&#10;AJ8CAABkcnMvZG93bnJldi54bWxQSwUGAAAAAAQABAD3AAAAkQMAAAAA&#10;">
                  <v:imagedata r:id="rId12" o:title="" croptop="10567f" cropbottom="10492f" cropleft="10563f" cropright="10542f"/>
                  <v:path arrowok="t"/>
                </v:shape>
                <v:shape id="図 199" o:spid="_x0000_s1030" type="#_x0000_t75" style="position:absolute;left:32480;top:12763;width:1282;height:1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pFn2/AAAA3AAAAA8AAABkcnMvZG93bnJldi54bWxEj80KwjAQhO+C7xBW8KapoqLVKCIKHrz4&#10;c/C4NGtTbDaliVrf3giCt11mdr7ZxaqxpXhS7QvHCgb9BARx5nTBuYLLedebgvABWWPpmBS8ycNq&#10;2W4tMNXuxUd6nkIuYgj7FBWYEKpUSp8Zsuj7riKO2s3VFkNc61zqGl8x3JZymCQTabHgSDBY0cZQ&#10;dj89bOQeeD0609Bsp+MjFg97ZS5HSnU7zXoOIlAT/ubf9V7H+rMZfJ+JE8jl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PKRZ9vwAAANwAAAAPAAAAAAAAAAAAAAAAAJ8CAABk&#10;cnMvZG93bnJldi54bWxQSwUGAAAAAAQABAD3AAAAiwMAAAAA&#10;">
                  <v:imagedata r:id="rId13" o:title="" croptop="10567f" cropbottom="10492f" cropleft="10563f" cropright="10542f"/>
                  <v:path arrowok="t"/>
                </v:shape>
                <v:shape id="図 200" o:spid="_x0000_s1031" type="#_x0000_t75" style="position:absolute;left:7429;top:5524;width:1759;height:17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JqKPGAAAA3AAAAA8AAABkcnMvZG93bnJldi54bWxEj0FrwkAUhO8F/8PyhF6KbvRgJc0qKpQK&#10;xYJphXp7ZJ/ZaPZtmt1q/PduoeBxmJlvmGze2VqcqfWVYwWjYQKCuHC64lLB1+frYArCB2SNtWNS&#10;cCUP81nvIcNUuwtv6ZyHUkQI+xQVmBCaVEpfGLLoh64hjt7BtRZDlG0pdYuXCLe1HCfJRFqsOC4Y&#10;bGhlqDjlv1ZB+X3c5eZjs94fwpLfnsbPqx/7rtRjv1u8gAjUhXv4v73WCiIR/s7EIyBn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0moo8YAAADcAAAADwAAAAAAAAAAAAAA&#10;AACfAgAAZHJzL2Rvd25yZXYueG1sUEsFBgAAAAAEAAQA9wAAAJIDAAAAAA==&#10;">
                  <v:imagedata r:id="rId12" o:title="" croptop="10567f" cropbottom="10492f" cropleft="10563f" cropright="10542f"/>
                  <v:path arrowok="t"/>
                </v:shape>
                <v:oval id="楕円 194" o:spid="_x0000_s1032" style="position:absolute;left:13430;top:19621;width:2425;height:2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chPMIA&#10;AADcAAAADwAAAGRycy9kb3ducmV2LnhtbERPS2sCMRC+F/wPYYTeatZSSl2NoiktpcWDj4u3YTPu&#10;Lm4mIUl16683hUJv8/E9Z7bobSfOFGLrWMF4VIAgrpxpuVaw3709vICICdlg55gU/FCExXxwN8PS&#10;uAtv6LxNtcghHEtU0KTkSylj1ZDFOHKeOHNHFyymDEMtTcBLDredfCyKZ2mx5dzQoCfdUHXaflsF&#10;Vx0Omtfvn3Lp9Ypfv4LRPih1P+yXUxCJ+vQv/nN/mDx/8gS/z+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hyE8wgAAANwAAAAPAAAAAAAAAAAAAAAAAJgCAABkcnMvZG93&#10;bnJldi54bWxQSwUGAAAAAAQABAD1AAAAhwMAAAAA&#10;" filled="f" strokecolor="red" strokeweight="1.5pt">
                  <v:stroke joinstyle="miter"/>
                  <v:path arrowok="t"/>
                </v:oval>
                <v:group id="グループ化 27" o:spid="_x0000_s1033" style="position:absolute;left:15144;top:16192;width:12097;height:3715" coordsize="12096,3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type id="_x0000_t61" coordsize="21600,21600" o:spt="61" adj="1350,25920" path="m,l0@8@12@24,0@9,,21600@6,21600@15@27@7,21600,21600,21600,21600@9@18@30,21600@8,21600,0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/>
                    <v:handles>
                      <v:h position="#0,#1"/>
                    </v:handles>
                  </v:shapetype>
                  <v:shape id="四角形吹き出し 201" o:spid="_x0000_s1034" type="#_x0000_t61" style="position:absolute;left:95;width:109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2ov8YA&#10;AADcAAAADwAAAGRycy9kb3ducmV2LnhtbESPT2vCQBTE74LfYXmCN90kNCJpNuKfCsVDadVDj4/s&#10;axKafRuya0y/fbdQ8DjMzG+YfDOaVgzUu8aygngZgSAurW64UnC9HBdrEM4ja2wtk4IfcrApppMc&#10;M23v/EHD2VciQNhlqKD2vsukdGVNBt3SdsTB+7K9QR9kX0nd4z3ATSuTKFpJgw2HhRo72tdUfp9v&#10;RsFpdzskQyrfXi6fh/g9dU/p7mSVms/G7TMIT6N/hP/br1pBEsXwdyYcAV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2ov8YAAADcAAAADwAAAAAAAAAAAAAAAACYAgAAZHJz&#10;L2Rvd25yZXYueG1sUEsFBgAAAAAEAAQA9QAAAIsDAAAAAA==&#10;" adj="-143,26969" fillcolor="white [3212]" strokecolor="red" strokeweight="1pt">
                    <v:path arrowok="t"/>
                    <v:textbox>
                      <w:txbxContent>
                        <w:p w14:paraId="1A17DFA1" w14:textId="77777777" w:rsidR="00B96051" w:rsidRDefault="00B96051" w:rsidP="00B9605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5" type="#_x0000_t202" style="position:absolute;top:190;width:12096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FC8YA&#10;AADcAAAADwAAAGRycy9kb3ducmV2LnhtbESPT2vCQBTE70K/w/IKvemugYYSXSUWqqWX+g/x+Mw+&#10;k2D2bchuNe2n7xYKHoeZ+Q0znfe2EVfqfO1Yw3ikQBAXztRcatjv3oYvIHxANtg4Jg3f5GE+exhM&#10;MTPuxhu6bkMpIoR9hhqqENpMSl9UZNGPXEscvbPrLIYou1KaDm8RbhuZKJVKizXHhQpbeq2ouGy/&#10;rIaf2uer9ecinBbPx6Vaf6T+kKdaPz32+QREoD7cw//td6MhUQn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DFC8YAAADcAAAADwAAAAAAAAAAAAAAAACYAgAAZHJz&#10;L2Rvd25yZXYueG1sUEsFBgAAAAAEAAQA9QAAAIsDAAAAAA==&#10;" filled="f" stroked="f">
                    <v:textbox inset="5.85pt,.7pt,5.85pt,.7pt">
                      <w:txbxContent>
                        <w:p w14:paraId="191C6DB4" w14:textId="4F5E4FF1" w:rsidR="00B96051" w:rsidRPr="007D0215" w:rsidRDefault="00B96051" w:rsidP="00B96051">
                          <w:pPr>
                            <w:spacing w:line="240" w:lineRule="exact"/>
                            <w:rPr>
                              <w:rFonts w:ascii="HGｺﾞｼｯｸE" w:eastAsia="HGｺﾞｼｯｸE" w:hAnsi="HGｺﾞｼｯｸE"/>
                              <w:sz w:val="20"/>
                            </w:rPr>
                          </w:pPr>
                          <w:r w:rsidRPr="007D0215">
                            <w:rPr>
                              <w:rFonts w:ascii="HGｺﾞｼｯｸE" w:eastAsia="HGｺﾞｼｯｸE" w:hAnsi="HGｺﾞｼｯｸE" w:hint="eastAsia"/>
                              <w:sz w:val="20"/>
                            </w:rPr>
                            <w:t xml:space="preserve">総合教育棟　</w:t>
                          </w:r>
                          <w:r>
                            <w:rPr>
                              <w:rFonts w:ascii="HGｺﾞｼｯｸE" w:eastAsia="HGｺﾞｼｯｸE" w:hAnsi="HGｺﾞｼｯｸE" w:hint="eastAsia"/>
                              <w:sz w:val="20"/>
                              <w:u w:val="wave"/>
                            </w:rPr>
                            <w:t>1</w:t>
                          </w:r>
                          <w:r w:rsidRPr="007D0215">
                            <w:rPr>
                              <w:rFonts w:ascii="HGｺﾞｼｯｸE" w:eastAsia="HGｺﾞｼｯｸE" w:hAnsi="HGｺﾞｼｯｸE" w:hint="eastAsia"/>
                              <w:sz w:val="20"/>
                              <w:u w:val="wave"/>
                            </w:rPr>
                            <w:t>階</w:t>
                          </w:r>
                        </w:p>
                        <w:p w14:paraId="72A95EF7" w14:textId="7D4A68E0" w:rsidR="00B96051" w:rsidRPr="007D0215" w:rsidRDefault="00B96051" w:rsidP="00B96051">
                          <w:pPr>
                            <w:spacing w:line="240" w:lineRule="exact"/>
                            <w:rPr>
                              <w:rFonts w:ascii="HGｺﾞｼｯｸE" w:eastAsia="HGｺﾞｼｯｸE" w:hAnsi="HGｺﾞｼｯｸE"/>
                              <w:sz w:val="22"/>
                            </w:rPr>
                          </w:pPr>
                          <w:r w:rsidRPr="007D0215">
                            <w:rPr>
                              <w:rFonts w:ascii="HGｺﾞｼｯｸE" w:eastAsia="HGｺﾞｼｯｸE" w:hAnsi="HGｺﾞｼｯｸE" w:hint="eastAsia"/>
                              <w:sz w:val="22"/>
                            </w:rPr>
                            <w:t>基礎第</w:t>
                          </w:r>
                          <w:r>
                            <w:rPr>
                              <w:rFonts w:ascii="HGｺﾞｼｯｸE" w:eastAsia="HGｺﾞｼｯｸE" w:hAnsi="HGｺﾞｼｯｸE" w:hint="eastAsia"/>
                              <w:sz w:val="22"/>
                            </w:rPr>
                            <w:t>3</w:t>
                          </w:r>
                          <w:r w:rsidRPr="007D0215">
                            <w:rPr>
                              <w:rFonts w:ascii="HGｺﾞｼｯｸE" w:eastAsia="HGｺﾞｼｯｸE" w:hAnsi="HGｺﾞｼｯｸE" w:hint="eastAsia"/>
                              <w:sz w:val="22"/>
                            </w:rPr>
                            <w:t>講義室</w:t>
                          </w:r>
                        </w:p>
                      </w:txbxContent>
                    </v:textbox>
                  </v:shape>
                </v:group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上矢印 207" o:spid="_x0000_s1036" type="#_x0000_t68" style="position:absolute;left:26574;top:24669;width:572;height:151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8u1sYA&#10;AADcAAAADwAAAGRycy9kb3ducmV2LnhtbESPX2vCQBDE3wv9DscW+lYv/qHV6CkiCAWhpRrBxzW3&#10;JsHcXshtTfrte4WCj8PM/IZZrHpXqxu1ofJsYDhIQBHn3lZcGMgO25cpqCDIFmvPZOCHAqyWjw8L&#10;TK3v+ItueylUhHBI0UAp0qRah7wkh2HgG+LoXXzrUKJsC21b7CLc1XqUJK/aYcVxocSGNiXl1/23&#10;M1BNtx+fWXc4Ttxudxqfx7NsImLM81O/noMS6uUe/m+/WwOj5A3+zsQj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K8u1sYAAADcAAAADwAAAAAAAAAAAAAAAACYAgAAZHJz&#10;L2Rvd25yZXYueG1sUEsFBgAAAAAEAAQA9QAAAIsDAAAAAA==&#10;" adj="4067" fillcolor="#c00000" strokecolor="#c00000" strokeweight="1pt">
                  <v:path arrowok="t"/>
                </v:shape>
                <v:shape id="_x0000_s1037" type="#_x0000_t202" style="position:absolute;left:11239;width:5144;height:2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jy4cMA&#10;AADcAAAADwAAAGRycy9kb3ducmV2LnhtbERPz2vCMBS+C/sfwht402TCilRjaQe6scvUDdnxrXlr&#10;y5qX0kSt/vXLQfD48f1eZoNtxYl63zjW8DRVIIhLZxquNHx9ridzED4gG2wdk4YLechWD6Mlpsad&#10;eUenfahEDGGfooY6hC6V0pc1WfRT1xFH7tf1FkOEfSVNj+cYbls5UyqRFhuODTV29FJT+bc/Wg3X&#10;xuev248i/BTP3xu1fU/8IU+0Hj8O+QJEoCHcxTf3m9EwU3Ft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jy4cMAAADcAAAADwAAAAAAAAAAAAAAAACYAgAAZHJzL2Rv&#10;d25yZXYueG1sUEsFBgAAAAAEAAQA9QAAAIgDAAAAAA==&#10;" filled="f" stroked="f">
                  <v:textbox inset="5.85pt,.7pt,5.85pt,.7pt">
                    <w:txbxContent>
                      <w:p w14:paraId="0954423B" w14:textId="77777777" w:rsidR="00B96051" w:rsidRPr="00066FCA" w:rsidRDefault="00B96051" w:rsidP="00B96051">
                        <w:pPr>
                          <w:spacing w:line="240" w:lineRule="exact"/>
                          <w:rPr>
                            <w:rFonts w:ascii="HG創英角ｺﾞｼｯｸUB" w:eastAsia="HG創英角ｺﾞｼｯｸUB" w:hAnsi="HG創英角ｺﾞｼｯｸUB"/>
                            <w:sz w:val="18"/>
                          </w:rPr>
                        </w:pPr>
                        <w:r w:rsidRPr="00066FCA">
                          <w:rPr>
                            <w:rFonts w:ascii="HG創英角ｺﾞｼｯｸUB" w:eastAsia="HG創英角ｺﾞｼｯｸUB" w:hAnsi="HG創英角ｺﾞｼｯｸUB" w:hint="eastAsia"/>
                            <w:sz w:val="18"/>
                          </w:rPr>
                          <w:t>正門</w:t>
                        </w:r>
                      </w:p>
                    </w:txbxContent>
                  </v:textbox>
                </v:shape>
                <v:shape id="_x0000_s1038" type="#_x0000_t202" style="position:absolute;left:29391;top:1013;width:3958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RXesYA&#10;AADcAAAADwAAAGRycy9kb3ducmV2LnhtbESPW2vCQBSE3wX/w3IKfdPdCg2aukos9IIv3krp4zF7&#10;TILZsyG71dhf3xUEH4eZ+YaZzjtbixO1vnKs4WmoQBDnzlRcaPjavQ3GIHxANlg7Jg0X8jCf9XtT&#10;TI0784ZO21CICGGfooYyhCaV0uclWfRD1xBH7+BaiyHKtpCmxXOE21qOlEqkxYrjQokNvZaUH7e/&#10;VsNf5bOP9WoR9ovnn3e1Xib+O0u0fnzoshcQgbpwD9/an0bDSE3geiYeAT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RXesYAAADcAAAADwAAAAAAAAAAAAAAAACYAgAAZHJz&#10;L2Rvd25yZXYueG1sUEsFBgAAAAAEAAQA9QAAAIsDAAAAAA==&#10;" filled="f" stroked="f">
                  <v:textbox inset="5.85pt,.7pt,5.85pt,.7pt">
                    <w:txbxContent>
                      <w:p w14:paraId="080440B4" w14:textId="77777777" w:rsidR="00B96051" w:rsidRPr="00066FCA" w:rsidRDefault="00B96051" w:rsidP="00B96051">
                        <w:pPr>
                          <w:spacing w:line="240" w:lineRule="exact"/>
                          <w:rPr>
                            <w:rFonts w:ascii="HG創英角ｺﾞｼｯｸUB" w:eastAsia="HG創英角ｺﾞｼｯｸUB" w:hAnsi="HG創英角ｺﾞｼｯｸUB"/>
                            <w:sz w:val="18"/>
                          </w:rPr>
                        </w:pPr>
                        <w:r w:rsidRPr="00066FCA">
                          <w:rPr>
                            <w:rFonts w:ascii="HG創英角ｺﾞｼｯｸUB" w:eastAsia="HG創英角ｺﾞｼｯｸUB" w:hAnsi="HG創英角ｺﾞｼｯｸUB" w:hint="eastAsia"/>
                            <w:sz w:val="18"/>
                          </w:rPr>
                          <w:t>東門</w:t>
                        </w:r>
                      </w:p>
                    </w:txbxContent>
                  </v:textbox>
                </v:shape>
                <v:shape id="_x0000_s1039" type="#_x0000_t202" style="position:absolute;top:26098;width:5905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doOsQA&#10;AADcAAAADwAAAGRycy9kb3ducmV2LnhtbERPTWvCQBC9C/6HZQrezCaBBkldJQptxYs2LaXHaXaa&#10;hGZnQ3bVtL/ePQgeH+97uR5NJ840uNaygiSKQRBXVrdcK/h4f54vQDiPrLGzTAr+yMF6NZ0sMdf2&#10;wm90Ln0tQgi7HBU03ve5lK5qyKCLbE8cuB87GPQBDrXUA15CuOlkGseZNNhyaGiwp21D1W95Mgr+&#10;W1e8Hg8b/715/HqJj/vMfRaZUrOHsXgC4Wn0d/HNvdMK0iTMD2fCEZ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HaDrEAAAA3AAAAA8AAAAAAAAAAAAAAAAAmAIAAGRycy9k&#10;b3ducmV2LnhtbFBLBQYAAAAABAAEAPUAAACJAwAAAAA=&#10;" filled="f" stroked="f">
                  <v:textbox inset="5.85pt,.7pt,5.85pt,.7pt">
                    <w:txbxContent>
                      <w:p w14:paraId="323D8630" w14:textId="77777777" w:rsidR="00B96051" w:rsidRPr="00066FCA" w:rsidRDefault="00B96051" w:rsidP="00B96051">
                        <w:pPr>
                          <w:spacing w:line="240" w:lineRule="exact"/>
                          <w:rPr>
                            <w:rFonts w:ascii="HG創英角ｺﾞｼｯｸUB" w:eastAsia="HG創英角ｺﾞｼｯｸUB" w:hAnsi="HG創英角ｺﾞｼｯｸUB"/>
                            <w:sz w:val="18"/>
                          </w:rPr>
                        </w:pPr>
                        <w:r w:rsidRPr="00066FCA">
                          <w:rPr>
                            <w:rFonts w:ascii="HG創英角ｺﾞｼｯｸUB" w:eastAsia="HG創英角ｺﾞｼｯｸUB" w:hAnsi="HG創英角ｺﾞｼｯｸUB" w:hint="eastAsia"/>
                            <w:sz w:val="18"/>
                          </w:rPr>
                          <w:t>西門</w:t>
                        </w:r>
                      </w:p>
                    </w:txbxContent>
                  </v:textbox>
                </v:shape>
                <v:shape id="上矢印 211" o:spid="_x0000_s1040" type="#_x0000_t68" style="position:absolute;left:12858;top:24193;width:572;height:1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p2LMUA&#10;AADcAAAADwAAAGRycy9kb3ducmV2LnhtbESPQWsCMRSE70L/Q3iF3mp2LS2yGqVUhFbqwbWHents&#10;npvFzcuSxHX9901B8DjMzDfMfDnYVvTkQ+NYQT7OQBBXTjdcK/jZr5+nIEJE1tg6JgVXCrBcPIzm&#10;WGh34R31ZaxFgnAoUIGJsSukDJUhi2HsOuLkHZ23GJP0tdQeLwluWznJsjdpseG0YLCjD0PVqTxb&#10;BWfKu3or91nrf7/jYfXy1ZvNq1JPj8P7DESkId7Dt/anVjDJc/g/k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unYsxQAAANwAAAAPAAAAAAAAAAAAAAAAAJgCAABkcnMv&#10;ZG93bnJldi54bWxQSwUGAAAAAAQABAD1AAAAigMAAAAA&#10;" adj="4067" fillcolor="#c00000" strokecolor="#c00000" strokeweight="1pt">
                  <v:path arrowok="t"/>
                </v:shape>
                <v:shape id="上矢印 212" o:spid="_x0000_s1041" type="#_x0000_t68" style="position:absolute;left:15906;top:25527;width:571;height:151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Ebk8UA&#10;AADcAAAADwAAAGRycy9kb3ducmV2LnhtbESPUWvCQBCE3wv9D8cWfKsXo4hNPaUUBEGwqCn0cZvb&#10;JqG5vZDbmvjve4Lg4zAz3zDL9eAadaYu1J4NTMYJKOLC25pLA/lp87wAFQTZYuOZDFwowHr1+LDE&#10;zPqeD3Q+SqkihEOGBiqRNtM6FBU5DGPfEkfvx3cOJcqu1LbDPsJdo9MkmWuHNceFClt6r6j4Pf45&#10;A/Vis//I+9PnzO12X9Pv6Us+EzFm9DS8vYISGuQevrW31kA6SeF6Jh4B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ARuTxQAAANwAAAAPAAAAAAAAAAAAAAAAAJgCAABkcnMv&#10;ZG93bnJldi54bWxQSwUGAAAAAAQABAD1AAAAigMAAAAA&#10;" adj="4067" fillcolor="#c00000" strokecolor="#c00000" strokeweight="1pt">
                  <v:path arrowok="t"/>
                </v:shape>
                <v:shape id="上矢印 213" o:spid="_x0000_s1042" type="#_x0000_t68" style="position:absolute;left:18383;top:25146;width:571;height:151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2+CMUA&#10;AADcAAAADwAAAGRycy9kb3ducmV2LnhtbESPUWvCQBCE3wv9D8cWfKsXjYhNPaUUBEGwqCn0cZvb&#10;JqG5vZDbmvjve4Lg4zAz3zDL9eAadaYu1J4NTMYJKOLC25pLA/lp87wAFQTZYuOZDFwowHr1+LDE&#10;zPqeD3Q+SqkihEOGBiqRNtM6FBU5DGPfEkfvx3cOJcqu1LbDPsJdo6dJMtcOa44LFbb0XlHxe/xz&#10;BurFZv+R96fPmdvtvtLv9CWfiRgzehreXkEJDXIP39pba2A6SeF6Jh4B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Tb4IxQAAANwAAAAPAAAAAAAAAAAAAAAAAJgCAABkcnMv&#10;ZG93bnJldi54bWxQSwUGAAAAAAQABAD1AAAAigMAAAAA&#10;" adj="4067" fillcolor="#c00000" strokecolor="#c00000" strokeweight="1pt">
                  <v:path arrowok="t"/>
                </v:shape>
                <v:shape id="上矢印 214" o:spid="_x0000_s1043" type="#_x0000_t68" style="position:absolute;left:21335;top:24955;width:572;height:151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mfMUA&#10;AADcAAAADwAAAGRycy9kb3ducmV2LnhtbESPUWvCQBCE3wv9D8cW+lYvahAbPaUUhILQoqbg45pb&#10;k9DcXshtTfrve4Lg4zAz3zDL9eAadaEu1J4NjEcJKOLC25pLA/lh8zIHFQTZYuOZDPxRgPXq8WGJ&#10;mfU97+iyl1JFCIcMDVQibaZ1KCpyGEa+JY7e2XcOJcqu1LbDPsJdoydJMtMOa44LFbb0XlHxs/91&#10;Bur55vMr7w/fqdtuj9PT9DVPRYx5fhreFqCEBrmHb+0Pa2AyTuF6Jh4B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pCZ8xQAAANwAAAAPAAAAAAAAAAAAAAAAAJgCAABkcnMv&#10;ZG93bnJldi54bWxQSwUGAAAAAAQABAD1AAAAigMAAAAA&#10;" adj="4067" fillcolor="#c00000" strokecolor="#c00000" strokeweight="1pt">
                  <v:path arrowok="t"/>
                </v:shape>
                <v:shape id="上矢印 215" o:spid="_x0000_s1044" type="#_x0000_t68" style="position:absolute;left:24002;top:24574;width:572;height:151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iD58YA&#10;AADcAAAADwAAAGRycy9kb3ducmV2LnhtbESPX2vCQBDE34V+h2MLvunFPy2aekopCIJQqabg4za3&#10;TUJzeyG3mvjte0Khj8PM/IZZbXpXqyu1ofJsYDJOQBHn3lZcGMhO29ECVBBki7VnMnCjAJv1w2CF&#10;qfUdf9D1KIWKEA4pGihFmlTrkJfkMIx9Qxy9b986lCjbQtsWuwh3tZ4mybN2WHFcKLGht5Lyn+PF&#10;GagW2/dD1p0+526/P8++ZstsLmLM8LF/fQEl1Mt/+K+9swamkye4n4lHQK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iD58YAAADcAAAADwAAAAAAAAAAAAAAAACYAgAAZHJz&#10;L2Rvd25yZXYueG1sUEsFBgAAAAAEAAQA9QAAAIsDAAAAAA==&#10;" adj="4067" fillcolor="#c00000" strokecolor="#c00000" strokeweight="1pt">
                  <v:path arrowok="t"/>
                </v:shape>
                <v:shape id="上矢印 216" o:spid="_x0000_s1045" type="#_x0000_t68" style="position:absolute;left:12858;top:22002;width:572;height:1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PuWMUA&#10;AADcAAAADwAAAGRycy9kb3ducmV2LnhtbESPT2sCMRTE7wW/Q3iCN82uUpHVKEUptKUe/HNob4/N&#10;c7N087Ikcd1++0YQehxm5jfMatPbRnTkQ+1YQT7JQBCXTtdcKTifXscLECEia2wck4JfCrBZD55W&#10;WGh34wN1x1iJBOFQoAITY1tIGUpDFsPEtcTJuzhvMSbpK6k93hLcNnKaZXNpsea0YLClraHy53i1&#10;Cq6Ut9VenrLGf33G793svTMfz0qNhv3LEkSkPv6HH+03rWCaz+F+Jh0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+5YxQAAANwAAAAPAAAAAAAAAAAAAAAAAJgCAABkcnMv&#10;ZG93bnJldi54bWxQSwUGAAAAAAQABAD1AAAAigMAAAAA&#10;" adj="4067" fillcolor="#c00000" strokecolor="#c00000" strokeweight="1pt">
                  <v:path arrowok="t"/>
                </v:shape>
                <v:shape id="上矢印 218" o:spid="_x0000_s1046" type="#_x0000_t68" style="position:absolute;left:27241;top:25812;width:572;height:1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DfscIA&#10;AADcAAAADwAAAGRycy9kb3ducmV2LnhtbERPz2vCMBS+D/Y/hDfwNtMqjlGNMjYEFXdQd9Dbo3k2&#10;Zc1LSWKt/705CB4/vt+zRW8b0ZEPtWMF+TADQVw6XXOl4O+wfP8EESKyxsYxKbhRgMX89WWGhXZX&#10;3lG3j5VIIRwKVGBibAspQ2nIYhi6ljhxZ+ctxgR9JbXHawq3jRxl2Ye0WHNqMNjSt6Hyf3+xCi6U&#10;t9WvPGSNP27j6We87sxmotTgrf+agojUx6f44V5pBaM8rU1n0hG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gN+xwgAAANwAAAAPAAAAAAAAAAAAAAAAAJgCAABkcnMvZG93&#10;bnJldi54bWxQSwUGAAAAAAQABAD1AAAAhwMAAAAA&#10;" adj="4067" fillcolor="#c00000" strokecolor="#c00000" strokeweight="1pt">
                  <v:path arrowok="t"/>
                </v:shape>
                <v:shape id="_x0000_s1047" type="#_x0000_t202" style="position:absolute;left:17526;top:4000;width:9429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Bp8YA&#10;AADcAAAADwAAAGRycy9kb3ducmV2LnhtbESPQWvCQBSE74L/YXmF3nQTwdBG1xALVeml1hbx+My+&#10;JsHs25Ddatpf3xUEj8PMfMPMs9404kydqy0riMcRCOLC6ppLBV+fr6MnEM4ja2wsk4JfcpAthoM5&#10;ptpe+IPOO1+KAGGXooLK+zaV0hUVGXRj2xIH79t2Bn2QXSl1h5cAN42cRFEiDdYcFips6aWi4rT7&#10;MQr+apevt+9Lf1xOD6to+5a4fZ4o9fjQ5zMQnnp/D9/aG61gEj/D9Uw4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3Bp8YAAADcAAAADwAAAAAAAAAAAAAAAACYAgAAZHJz&#10;L2Rvd25yZXYueG1sUEsFBgAAAAAEAAQA9QAAAIsDAAAAAA==&#10;" filled="f" stroked="f">
                  <v:textbox inset="5.85pt,.7pt,5.85pt,.7pt">
                    <w:txbxContent>
                      <w:p w14:paraId="6B88C2FE" w14:textId="77777777" w:rsidR="00B96051" w:rsidRPr="00EC44D7" w:rsidRDefault="00B96051" w:rsidP="00B96051">
                        <w:pPr>
                          <w:spacing w:line="240" w:lineRule="exact"/>
                          <w:rPr>
                            <w:rFonts w:ascii="HG創英角ｺﾞｼｯｸUB" w:eastAsia="HG創英角ｺﾞｼｯｸUB" w:hAnsi="HG創英角ｺﾞｼｯｸUB"/>
                            <w:sz w:val="12"/>
                          </w:rPr>
                        </w:pPr>
                        <w:r w:rsidRPr="00EC44D7">
                          <w:rPr>
                            <w:rFonts w:ascii="HG創英角ｺﾞｼｯｸUB" w:eastAsia="HG創英角ｺﾞｼｯｸUB" w:hAnsi="HG創英角ｺﾞｼｯｸUB" w:hint="eastAsia"/>
                            <w:sz w:val="12"/>
                          </w:rPr>
                          <w:t>バス停</w:t>
                        </w:r>
                        <w:r>
                          <w:rPr>
                            <w:rFonts w:ascii="HG創英角ｺﾞｼｯｸUB" w:eastAsia="HG創英角ｺﾞｼｯｸUB" w:hAnsi="HG創英角ｺﾞｼｯｸUB" w:hint="eastAsia"/>
                            <w:sz w:val="12"/>
                          </w:rPr>
                          <w:t>（愛大病院前</w:t>
                        </w:r>
                        <w:r>
                          <w:rPr>
                            <w:rFonts w:ascii="HG創英角ｺﾞｼｯｸUB" w:eastAsia="HG創英角ｺﾞｼｯｸUB" w:hAnsi="HG創英角ｺﾞｼｯｸUB"/>
                            <w:sz w:val="12"/>
                          </w:rPr>
                          <w:t>）</w:t>
                        </w:r>
                      </w:p>
                    </w:txbxContent>
                  </v:textbox>
                </v:shape>
                <v:shape id="_x0000_s1048" type="#_x0000_t202" style="position:absolute;left:7048;top:29241;width:17380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uih8MA&#10;AADcAAAADwAAAGRycy9kb3ducmV2LnhtbERPy2rCQBTdC/7DcIXudGLAUFInIQqtpRuflC5vM9ck&#10;mLkTMlNN+/XOouDycN7LfDCtuFLvGssK5rMIBHFpdcOVgtPxdfoMwnlkja1lUvBLDvJsPFpiqu2N&#10;93Q9+EqEEHYpKqi971IpXVmTQTezHXHgzrY36APsK6l7vIVw08o4ihJpsOHQUGNH65rKy+HHKPhr&#10;XLHZbVf+e7X4eot2H4n7LBKlniZD8QLC0+Af4n/3u1YQx2F+OBOOgM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uih8MAAADcAAAADwAAAAAAAAAAAAAAAACYAgAAZHJzL2Rv&#10;d25yZXYueG1sUEsFBgAAAAAEAAQA9QAAAIgDAAAAAA==&#10;" filled="f" stroked="f">
                  <v:textbox inset="5.85pt,.7pt,5.85pt,.7pt">
                    <w:txbxContent>
                      <w:p w14:paraId="6D22E971" w14:textId="0C7EE307" w:rsidR="00B96051" w:rsidRPr="00EC44D7" w:rsidRDefault="00B96051" w:rsidP="00B96051">
                        <w:pPr>
                          <w:spacing w:line="240" w:lineRule="exact"/>
                          <w:rPr>
                            <w:rFonts w:ascii="HG創英角ｺﾞｼｯｸUB" w:eastAsia="HG創英角ｺﾞｼｯｸUB" w:hAnsi="HG創英角ｺﾞｼｯｸUB"/>
                            <w:sz w:val="12"/>
                          </w:rPr>
                        </w:pPr>
                        <w:r>
                          <w:rPr>
                            <w:rFonts w:ascii="Segoe UI Emoji" w:eastAsia="Segoe UI Emoji" w:hAnsi="Segoe UI Emoji" w:cs="Segoe UI Emoji" w:hint="eastAsia"/>
                            <w:szCs w:val="21"/>
                          </w:rPr>
                          <w:t>↓</w:t>
                        </w:r>
                        <w:r w:rsidRPr="00066FCA">
                          <w:rPr>
                            <w:rFonts w:ascii="HG創英角ｺﾞｼｯｸUB" w:eastAsia="HG創英角ｺﾞｼｯｸUB" w:hAnsi="HG創英角ｺﾞｼｯｸUB" w:hint="eastAsia"/>
                            <w:sz w:val="18"/>
                          </w:rPr>
                          <w:t>愛大医学部</w:t>
                        </w:r>
                        <w:r w:rsidRPr="00066FCA">
                          <w:rPr>
                            <w:rFonts w:ascii="HG創英角ｺﾞｼｯｸUB" w:eastAsia="HG創英角ｺﾞｼｯｸUB" w:hAnsi="HG創英角ｺﾞｼｯｸUB"/>
                            <w:sz w:val="18"/>
                          </w:rPr>
                          <w:t>南口</w:t>
                        </w:r>
                        <w:r w:rsidR="00442AF2">
                          <w:rPr>
                            <w:rFonts w:ascii="HG創英角ｺﾞｼｯｸUB" w:eastAsia="HG創英角ｺﾞｼｯｸUB" w:hAnsi="HG創英角ｺﾞｼｯｸUB" w:hint="eastAsia"/>
                            <w:sz w:val="18"/>
                          </w:rPr>
                          <w:t>駅</w:t>
                        </w:r>
                      </w:p>
                    </w:txbxContent>
                  </v:textbox>
                </v:shape>
                <v:shape id="上矢印 24" o:spid="_x0000_s1049" type="#_x0000_t68" style="position:absolute;left:13430;top:25717;width:572;height:151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d4cQA&#10;AADbAAAADwAAAGRycy9kb3ducmV2LnhtbESPUWvCQBCE3wv+h2OFvtWLGopGT5GCUBBaqin4uObW&#10;JJjbC7mtSf99r1Do4zAz3zDr7eAadacu1J4NTCcJKOLC25pLA/lp/7QAFQTZYuOZDHxTgO1m9LDG&#10;zPqeP+h+lFJFCIcMDVQibaZ1KCpyGCa+JY7e1XcOJcqu1LbDPsJdo2dJ8qwd1hwXKmzppaLidvxy&#10;BurF/u0970+fqTsczvPLfJmnIsY8jofdCpTQIP/hv/arNTBL4fdL/AF6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cXeHEAAAA2wAAAA8AAAAAAAAAAAAAAAAAmAIAAGRycy9k&#10;b3ducmV2LnhtbFBLBQYAAAAABAAEAPUAAACJAwAAAAA=&#10;" adj="4067" fillcolor="#c00000" strokecolor="#c00000" strokeweight="1pt">
                  <v:path arrowok="t"/>
                </v:shape>
              </v:group>
            </w:pict>
          </mc:Fallback>
        </mc:AlternateContent>
      </w:r>
      <w:r w:rsidR="0064223E">
        <w:rPr>
          <w:rFonts w:ascii="UD デジタル 教科書体 N-R" w:eastAsia="UD デジタル 教科書体 N-R" w:hAnsi="ＭＳ Ｐゴシック" w:cs="Times New Roman"/>
          <w:noProof/>
          <w:sz w:val="24"/>
          <w:szCs w:val="24"/>
        </w:rPr>
        <w:drawing>
          <wp:anchor distT="0" distB="0" distL="114300" distR="114300" simplePos="0" relativeHeight="251697664" behindDoc="1" locked="0" layoutInCell="1" allowOverlap="1" wp14:anchorId="5F206858" wp14:editId="398EE813">
            <wp:simplePos x="0" y="0"/>
            <wp:positionH relativeFrom="column">
              <wp:posOffset>44924</wp:posOffset>
            </wp:positionH>
            <wp:positionV relativeFrom="paragraph">
              <wp:posOffset>94928</wp:posOffset>
            </wp:positionV>
            <wp:extent cx="3350260" cy="3105150"/>
            <wp:effectExtent l="38100" t="38100" r="40640" b="38100"/>
            <wp:wrapNone/>
            <wp:docPr id="195" name="図 19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図 195">
                      <a:hlinkClick r:id="rId14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89" t="17933" r="17797" b="11869"/>
                    <a:stretch/>
                  </pic:blipFill>
                  <pic:spPr bwMode="auto">
                    <a:xfrm>
                      <a:off x="0" y="0"/>
                      <a:ext cx="3350260" cy="3105150"/>
                    </a:xfrm>
                    <a:prstGeom prst="roundRect">
                      <a:avLst/>
                    </a:prstGeom>
                    <a:ln w="28575" cmpd="dbl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391795B" w14:textId="62E720A3" w:rsidR="00B96051" w:rsidRDefault="00B96051" w:rsidP="00B96051">
      <w:pPr>
        <w:spacing w:line="240" w:lineRule="exact"/>
        <w:ind w:leftChars="270" w:left="567" w:rightChars="258" w:right="542"/>
        <w:jc w:val="left"/>
        <w:rPr>
          <w:rFonts w:ascii="UD デジタル 教科書体 N-R" w:eastAsia="UD デジタル 教科書体 N-R" w:hAnsi="ＭＳ Ｐゴシック" w:cs="Times New Roman"/>
          <w:sz w:val="24"/>
          <w:szCs w:val="24"/>
        </w:rPr>
      </w:pPr>
    </w:p>
    <w:p w14:paraId="5EE97DCF" w14:textId="47DA24F2" w:rsidR="00B96051" w:rsidRDefault="00B96051" w:rsidP="00B96051">
      <w:pPr>
        <w:spacing w:line="240" w:lineRule="exact"/>
        <w:ind w:leftChars="270" w:left="567" w:rightChars="258" w:right="542"/>
        <w:jc w:val="left"/>
        <w:rPr>
          <w:rFonts w:ascii="UD デジタル 教科書体 N-R" w:eastAsia="UD デジタル 教科書体 N-R" w:hAnsi="ＭＳ Ｐゴシック" w:cs="Times New Roman"/>
          <w:sz w:val="24"/>
          <w:szCs w:val="24"/>
        </w:rPr>
      </w:pPr>
    </w:p>
    <w:p w14:paraId="3E8C61AA" w14:textId="46D31DA3" w:rsidR="00B96051" w:rsidRDefault="00B96051" w:rsidP="00B96051">
      <w:pPr>
        <w:spacing w:line="240" w:lineRule="exact"/>
        <w:ind w:firstLineChars="300" w:firstLine="663"/>
        <w:rPr>
          <w:rFonts w:ascii="ＭＳ 明朝" w:eastAsia="ＭＳ 明朝" w:hAnsi="ＭＳ 明朝" w:cs="Times New Roman"/>
          <w:b/>
          <w:sz w:val="22"/>
          <w:bdr w:val="single" w:sz="4" w:space="0" w:color="auto" w:frame="1"/>
        </w:rPr>
      </w:pPr>
    </w:p>
    <w:p w14:paraId="2A8B8D14" w14:textId="78F83020" w:rsidR="00B96051" w:rsidRDefault="00B96051" w:rsidP="00B96051">
      <w:pPr>
        <w:spacing w:line="240" w:lineRule="exact"/>
        <w:ind w:firstLineChars="2600" w:firstLine="5460"/>
      </w:pPr>
    </w:p>
    <w:p w14:paraId="46AFF555" w14:textId="32ACB589" w:rsidR="00B96051" w:rsidRDefault="00B96051" w:rsidP="00B96051">
      <w:pPr>
        <w:spacing w:line="240" w:lineRule="exact"/>
        <w:ind w:firstLineChars="2600" w:firstLine="5460"/>
      </w:pPr>
    </w:p>
    <w:p w14:paraId="67639924" w14:textId="390A9867" w:rsidR="00B96051" w:rsidRDefault="003D1ABD" w:rsidP="00B96051">
      <w:pPr>
        <w:spacing w:line="240" w:lineRule="exact"/>
        <w:ind w:firstLineChars="2600" w:firstLine="54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7541A1C" wp14:editId="254AE3D9">
                <wp:simplePos x="0" y="0"/>
                <wp:positionH relativeFrom="page">
                  <wp:posOffset>4312285</wp:posOffset>
                </wp:positionH>
                <wp:positionV relativeFrom="paragraph">
                  <wp:posOffset>7583805</wp:posOffset>
                </wp:positionV>
                <wp:extent cx="2695575" cy="1743075"/>
                <wp:effectExtent l="361950" t="0" r="9525" b="9525"/>
                <wp:wrapNone/>
                <wp:docPr id="1" name="吹き出し: 角を丸めた四角形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5575" cy="1743075"/>
                        </a:xfrm>
                        <a:prstGeom prst="wedgeRoundRectCallout">
                          <a:avLst>
                            <a:gd name="adj1" fmla="val -63246"/>
                            <a:gd name="adj2" fmla="val 35981"/>
                            <a:gd name="adj3" fmla="val 16667"/>
                          </a:avLst>
                        </a:prstGeom>
                        <a:solidFill>
                          <a:srgbClr val="C0F6F5">
                            <a:alpha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4582DA" w14:textId="77777777" w:rsidR="00B96051" w:rsidRPr="00B96051" w:rsidRDefault="00B96051" w:rsidP="00B96051">
                            <w:pPr>
                              <w:spacing w:line="340" w:lineRule="exact"/>
                              <w:jc w:val="left"/>
                              <w:rPr>
                                <w:rFonts w:ascii="AR P丸ゴシック体M" w:eastAsia="AR P丸ゴシック体M"/>
                                <w:color w:val="000000"/>
                                <w:sz w:val="24"/>
                              </w:rPr>
                            </w:pPr>
                            <w:r w:rsidRPr="00B96051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sz w:val="24"/>
                              </w:rPr>
                              <w:t>✿</w:t>
                            </w:r>
                            <w:r w:rsidRPr="00B96051">
                              <w:rPr>
                                <w:rFonts w:ascii="AR P丸ゴシック体M" w:eastAsia="AR P丸ゴシック体M" w:hint="eastAsia"/>
                                <w:color w:val="000000"/>
                                <w:sz w:val="24"/>
                              </w:rPr>
                              <w:t>会場の基礎第1講義室は外階段を使用して2階に上がります。</w:t>
                            </w:r>
                          </w:p>
                          <w:p w14:paraId="17B9C4CE" w14:textId="77777777" w:rsidR="00B96051" w:rsidRPr="00B96051" w:rsidRDefault="00B96051" w:rsidP="00B96051">
                            <w:pPr>
                              <w:spacing w:before="240" w:line="340" w:lineRule="exact"/>
                              <w:jc w:val="left"/>
                              <w:rPr>
                                <w:rFonts w:ascii="AR P丸ゴシック体M" w:eastAsia="AR P丸ゴシック体M"/>
                                <w:color w:val="000000"/>
                                <w:sz w:val="24"/>
                              </w:rPr>
                            </w:pPr>
                            <w:r w:rsidRPr="00B96051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sz w:val="24"/>
                              </w:rPr>
                              <w:t>✿</w:t>
                            </w:r>
                            <w:r w:rsidRPr="00B96051">
                              <w:rPr>
                                <w:rFonts w:ascii="AR P丸ゴシック体M" w:eastAsia="AR P丸ゴシック体M" w:hint="eastAsia"/>
                                <w:color w:val="000000"/>
                                <w:sz w:val="24"/>
                              </w:rPr>
                              <w:t>医学部校内の移動には時間がかかるため、お早めにお越しください。</w:t>
                            </w:r>
                          </w:p>
                          <w:p w14:paraId="4CBFE3FC" w14:textId="77777777" w:rsidR="00B96051" w:rsidRPr="00B96051" w:rsidRDefault="00B96051" w:rsidP="00B96051">
                            <w:pPr>
                              <w:spacing w:before="240" w:line="340" w:lineRule="exact"/>
                              <w:jc w:val="left"/>
                              <w:rPr>
                                <w:rFonts w:ascii="AR P丸ゴシック体M" w:eastAsia="AR P丸ゴシック体M"/>
                                <w:color w:val="000000"/>
                                <w:sz w:val="24"/>
                              </w:rPr>
                            </w:pPr>
                            <w:r w:rsidRPr="00B96051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sz w:val="24"/>
                              </w:rPr>
                              <w:t>✿</w:t>
                            </w:r>
                            <w:r w:rsidRPr="00B96051">
                              <w:rPr>
                                <w:rFonts w:ascii="AR P丸ゴシック体M" w:eastAsia="AR P丸ゴシック体M" w:hint="eastAsia"/>
                                <w:color w:val="000000"/>
                                <w:sz w:val="24"/>
                              </w:rPr>
                              <w:t>無料駐車券をご準備いたします。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41A1C" id="吹き出し: 角を丸めた四角形 78" o:spid="_x0000_s1050" type="#_x0000_t62" style="position:absolute;left:0;text-align:left;margin-left:339.55pt;margin-top:597.15pt;width:212.25pt;height:137.25pt;z-index: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" adj="-2861,18572" fillcolor="#c0f6f5" stroked="f" strokeweight="1pt">
                <v:fill opacity="52428f"/>
                <v:path arrowok="t"/>
                <v:textbox inset="0,0,0,0">
                  <w:txbxContent>
                    <w:p w14:paraId="3A4582DA" w14:textId="77777777" w:rsidR="00B96051" w:rsidRPr="00B96051" w:rsidRDefault="00B96051" w:rsidP="00B96051">
                      <w:pPr>
                        <w:spacing w:line="340" w:lineRule="exact"/>
                        <w:jc w:val="left"/>
                        <w:rPr>
                          <w:rFonts w:ascii="AR P丸ゴシック体M" w:eastAsia="AR P丸ゴシック体M"/>
                          <w:color w:val="000000"/>
                          <w:sz w:val="24"/>
                        </w:rPr>
                      </w:pPr>
                      <w:r w:rsidRPr="00B96051">
                        <w:rPr>
                          <w:rFonts w:ascii="ＭＳ 明朝" w:eastAsia="ＭＳ 明朝" w:hAnsi="ＭＳ 明朝" w:cs="ＭＳ 明朝" w:hint="eastAsia"/>
                          <w:color w:val="000000"/>
                          <w:sz w:val="24"/>
                        </w:rPr>
                        <w:t>✿</w:t>
                      </w:r>
                      <w:r w:rsidRPr="00B96051">
                        <w:rPr>
                          <w:rFonts w:ascii="AR P丸ゴシック体M" w:eastAsia="AR P丸ゴシック体M" w:hint="eastAsia"/>
                          <w:color w:val="000000"/>
                          <w:sz w:val="24"/>
                        </w:rPr>
                        <w:t>会場の基礎第1講義室は外階段を使用して2階に上がります。</w:t>
                      </w:r>
                    </w:p>
                    <w:p w14:paraId="17B9C4CE" w14:textId="77777777" w:rsidR="00B96051" w:rsidRPr="00B96051" w:rsidRDefault="00B96051" w:rsidP="00B96051">
                      <w:pPr>
                        <w:spacing w:before="240" w:line="340" w:lineRule="exact"/>
                        <w:jc w:val="left"/>
                        <w:rPr>
                          <w:rFonts w:ascii="AR P丸ゴシック体M" w:eastAsia="AR P丸ゴシック体M"/>
                          <w:color w:val="000000"/>
                          <w:sz w:val="24"/>
                        </w:rPr>
                      </w:pPr>
                      <w:r w:rsidRPr="00B96051">
                        <w:rPr>
                          <w:rFonts w:ascii="ＭＳ 明朝" w:eastAsia="ＭＳ 明朝" w:hAnsi="ＭＳ 明朝" w:cs="ＭＳ 明朝" w:hint="eastAsia"/>
                          <w:color w:val="000000"/>
                          <w:sz w:val="24"/>
                        </w:rPr>
                        <w:t>✿</w:t>
                      </w:r>
                      <w:r w:rsidRPr="00B96051">
                        <w:rPr>
                          <w:rFonts w:ascii="AR P丸ゴシック体M" w:eastAsia="AR P丸ゴシック体M" w:hint="eastAsia"/>
                          <w:color w:val="000000"/>
                          <w:sz w:val="24"/>
                        </w:rPr>
                        <w:t>医学部校内の移動には時間がかかるため、お早めにお越しください。</w:t>
                      </w:r>
                    </w:p>
                    <w:p w14:paraId="4CBFE3FC" w14:textId="77777777" w:rsidR="00B96051" w:rsidRPr="00B96051" w:rsidRDefault="00B96051" w:rsidP="00B96051">
                      <w:pPr>
                        <w:spacing w:before="240" w:line="340" w:lineRule="exact"/>
                        <w:jc w:val="left"/>
                        <w:rPr>
                          <w:rFonts w:ascii="AR P丸ゴシック体M" w:eastAsia="AR P丸ゴシック体M"/>
                          <w:color w:val="000000"/>
                          <w:sz w:val="24"/>
                        </w:rPr>
                      </w:pPr>
                      <w:r w:rsidRPr="00B96051">
                        <w:rPr>
                          <w:rFonts w:ascii="ＭＳ 明朝" w:eastAsia="ＭＳ 明朝" w:hAnsi="ＭＳ 明朝" w:cs="ＭＳ 明朝" w:hint="eastAsia"/>
                          <w:color w:val="000000"/>
                          <w:sz w:val="24"/>
                        </w:rPr>
                        <w:t>✿</w:t>
                      </w:r>
                      <w:r w:rsidRPr="00B96051">
                        <w:rPr>
                          <w:rFonts w:ascii="AR P丸ゴシック体M" w:eastAsia="AR P丸ゴシック体M" w:hint="eastAsia"/>
                          <w:color w:val="000000"/>
                          <w:sz w:val="24"/>
                        </w:rPr>
                        <w:t>無料駐車券をご準備いたします。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2F6DD0E" w14:textId="262B318C" w:rsidR="00B96051" w:rsidRDefault="00B96051" w:rsidP="00B96051">
      <w:pPr>
        <w:spacing w:line="240" w:lineRule="exact"/>
        <w:ind w:firstLineChars="2600" w:firstLine="5460"/>
      </w:pPr>
    </w:p>
    <w:p w14:paraId="038B6045" w14:textId="347D7750" w:rsidR="00B96051" w:rsidRDefault="00B96051" w:rsidP="00B96051">
      <w:pPr>
        <w:spacing w:line="240" w:lineRule="exact"/>
        <w:ind w:firstLineChars="2600" w:firstLine="5460"/>
      </w:pPr>
    </w:p>
    <w:p w14:paraId="14F8E60D" w14:textId="1630F47C" w:rsidR="00B96051" w:rsidRDefault="00B96051" w:rsidP="00B96051">
      <w:pPr>
        <w:spacing w:line="240" w:lineRule="exact"/>
        <w:ind w:firstLineChars="2600" w:firstLine="4160"/>
        <w:rPr>
          <w:rFonts w:ascii="HG創英角ｺﾞｼｯｸUB" w:eastAsia="HG創英角ｺﾞｼｯｸUB" w:hAnsi="HG創英角ｺﾞｼｯｸUB"/>
          <w:sz w:val="16"/>
        </w:rPr>
      </w:pPr>
    </w:p>
    <w:p w14:paraId="68B8D8D1" w14:textId="64CFEAB5" w:rsidR="0036377C" w:rsidRDefault="0036377C" w:rsidP="00B96051">
      <w:pPr>
        <w:spacing w:line="240" w:lineRule="exact"/>
        <w:ind w:firstLineChars="2600" w:firstLine="5460"/>
      </w:pPr>
    </w:p>
    <w:p w14:paraId="2B9E2FEE" w14:textId="7A961556" w:rsidR="00B96051" w:rsidRDefault="00B96051" w:rsidP="00B96051">
      <w:pPr>
        <w:spacing w:line="240" w:lineRule="exact"/>
        <w:ind w:firstLineChars="2600" w:firstLine="5460"/>
      </w:pPr>
    </w:p>
    <w:p w14:paraId="6EA18191" w14:textId="78CAABB4" w:rsidR="00B96051" w:rsidRDefault="00B96051" w:rsidP="00B96051">
      <w:pPr>
        <w:spacing w:line="240" w:lineRule="exact"/>
        <w:ind w:firstLineChars="2600" w:firstLine="5460"/>
      </w:pPr>
    </w:p>
    <w:p w14:paraId="44F49C26" w14:textId="41D48F11" w:rsidR="00B96051" w:rsidRDefault="00B96051" w:rsidP="00B96051">
      <w:pPr>
        <w:spacing w:line="240" w:lineRule="exact"/>
        <w:ind w:firstLineChars="2600" w:firstLine="5460"/>
      </w:pPr>
    </w:p>
    <w:p w14:paraId="77173D09" w14:textId="714F0BCB" w:rsidR="00B96051" w:rsidRPr="00EE4037" w:rsidRDefault="00B96051" w:rsidP="00B96051"/>
    <w:p w14:paraId="518D7D4D" w14:textId="16BC3875" w:rsidR="00B96051" w:rsidRPr="00EE4037" w:rsidRDefault="00367946" w:rsidP="00B96051"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24FB9799" wp14:editId="16D19773">
                <wp:simplePos x="0" y="0"/>
                <wp:positionH relativeFrom="column">
                  <wp:posOffset>3536496</wp:posOffset>
                </wp:positionH>
                <wp:positionV relativeFrom="paragraph">
                  <wp:posOffset>5715</wp:posOffset>
                </wp:positionV>
                <wp:extent cx="1769423" cy="421574"/>
                <wp:effectExtent l="0" t="0" r="21590" b="17145"/>
                <wp:wrapNone/>
                <wp:docPr id="206" name="正方形/長方形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9423" cy="42157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9B26A" w14:textId="0C549F6C" w:rsidR="00367946" w:rsidRPr="00367946" w:rsidRDefault="00D071B1" w:rsidP="00367946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 w:hint="eastAsia"/>
                                <w:sz w:val="22"/>
                              </w:rPr>
                            </w:pPr>
                            <w:r w:rsidRPr="0019533E">
                              <w:rPr>
                                <w:rFonts w:ascii="HG創英角ｺﾞｼｯｸUB" w:eastAsia="HG創英角ｺﾞｼｯｸUB" w:hAnsi="HG創英角ｺﾞｼｯｸUB" w:hint="eastAsia"/>
                                <w:sz w:val="22"/>
                              </w:rPr>
                              <w:t>最寄りの</w:t>
                            </w:r>
                            <w:r w:rsidRPr="0019533E">
                              <w:rPr>
                                <w:rFonts w:ascii="HG創英角ｺﾞｼｯｸUB" w:eastAsia="HG創英角ｺﾞｼｯｸUB" w:hAnsi="HG創英角ｺﾞｼｯｸUB"/>
                                <w:sz w:val="22"/>
                              </w:rPr>
                              <w:t>駐車場はこちら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B9799" id="正方形/長方形 206" o:spid="_x0000_s1051" style="position:absolute;left:0;text-align:left;margin-left:278.45pt;margin-top:.45pt;width:139.3pt;height:33.2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" fillcolor="white [3201]" strokecolor="#5b9bd5 [3204]" strokeweight="1pt">
                <v:path arrowok="t"/>
                <v:textbox>
                  <w:txbxContent>
                    <w:p w14:paraId="0789B26A" w14:textId="0C549F6C" w:rsidR="00367946" w:rsidRPr="00367946" w:rsidRDefault="00D071B1" w:rsidP="00367946">
                      <w:pPr>
                        <w:spacing w:line="240" w:lineRule="exact"/>
                        <w:jc w:val="center"/>
                        <w:rPr>
                          <w:rFonts w:ascii="HG創英角ｺﾞｼｯｸUB" w:eastAsia="HG創英角ｺﾞｼｯｸUB" w:hAnsi="HG創英角ｺﾞｼｯｸUB" w:hint="eastAsia"/>
                          <w:sz w:val="22"/>
                        </w:rPr>
                      </w:pPr>
                      <w:r w:rsidRPr="0019533E">
                        <w:rPr>
                          <w:rFonts w:ascii="HG創英角ｺﾞｼｯｸUB" w:eastAsia="HG創英角ｺﾞｼｯｸUB" w:hAnsi="HG創英角ｺﾞｼｯｸUB" w:hint="eastAsia"/>
                          <w:sz w:val="22"/>
                        </w:rPr>
                        <w:t>最寄りの</w:t>
                      </w:r>
                      <w:r w:rsidRPr="0019533E">
                        <w:rPr>
                          <w:rFonts w:ascii="HG創英角ｺﾞｼｯｸUB" w:eastAsia="HG創英角ｺﾞｼｯｸUB" w:hAnsi="HG創英角ｺﾞｼｯｸUB"/>
                          <w:sz w:val="22"/>
                        </w:rPr>
                        <w:t>駐車場はこちら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51A9312" wp14:editId="4DCEAD3B">
                <wp:simplePos x="0" y="0"/>
                <wp:positionH relativeFrom="column">
                  <wp:posOffset>2969069</wp:posOffset>
                </wp:positionH>
                <wp:positionV relativeFrom="paragraph">
                  <wp:posOffset>202070</wp:posOffset>
                </wp:positionV>
                <wp:extent cx="568911" cy="302821"/>
                <wp:effectExtent l="38100" t="19050" r="22225" b="40640"/>
                <wp:wrapNone/>
                <wp:docPr id="223" name="直線矢印コネクタ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68911" cy="302821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3D8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23" o:spid="_x0000_s1026" type="#_x0000_t32" style="position:absolute;left:0;text-align:left;margin-left:233.8pt;margin-top:15.9pt;width:44.8pt;height:23.85pt;flip:x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" strokecolor="#5b9bd5 [3204]" strokeweight="2.25pt">
                <v:stroke endarrow="block" joinstyle="miter"/>
                <o:lock v:ext="edit" shapetype="f"/>
              </v:shape>
            </w:pict>
          </mc:Fallback>
        </mc:AlternateContent>
      </w:r>
    </w:p>
    <w:p w14:paraId="178A25E2" w14:textId="68536864" w:rsidR="00B96051" w:rsidRPr="0036377C" w:rsidRDefault="003D1ABD" w:rsidP="0036377C"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90E6545" wp14:editId="150EF57D">
                <wp:simplePos x="0" y="0"/>
                <wp:positionH relativeFrom="page">
                  <wp:posOffset>4312285</wp:posOffset>
                </wp:positionH>
                <wp:positionV relativeFrom="paragraph">
                  <wp:posOffset>7583805</wp:posOffset>
                </wp:positionV>
                <wp:extent cx="2695575" cy="1743075"/>
                <wp:effectExtent l="361950" t="0" r="9525" b="9525"/>
                <wp:wrapNone/>
                <wp:docPr id="78" name="吹き出し: 角を丸めた四角形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5575" cy="1743075"/>
                        </a:xfrm>
                        <a:prstGeom prst="wedgeRoundRectCallout">
                          <a:avLst>
                            <a:gd name="adj1" fmla="val -63246"/>
                            <a:gd name="adj2" fmla="val 35981"/>
                            <a:gd name="adj3" fmla="val 16667"/>
                          </a:avLst>
                        </a:prstGeom>
                        <a:solidFill>
                          <a:srgbClr val="C0F6F5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F2CCC8" w14:textId="77777777" w:rsidR="00B96051" w:rsidRPr="00732B72" w:rsidRDefault="00B96051" w:rsidP="00B96051">
                            <w:pPr>
                              <w:spacing w:line="340" w:lineRule="exact"/>
                              <w:jc w:val="left"/>
                              <w:rPr>
                                <w:rFonts w:ascii="AR P丸ゴシック体M" w:eastAsia="AR P丸ゴシック体M"/>
                                <w:color w:val="000000" w:themeColor="text1"/>
                                <w:sz w:val="24"/>
                              </w:rPr>
                            </w:pPr>
                            <w:r w:rsidRPr="00732B72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24"/>
                              </w:rPr>
                              <w:t>✿</w:t>
                            </w:r>
                            <w:r w:rsidRPr="00732B72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24"/>
                              </w:rPr>
                              <w:t>会場の基礎第1講義室は外階段を使用して2階に上がります。</w:t>
                            </w:r>
                          </w:p>
                          <w:p w14:paraId="08A6C823" w14:textId="77777777" w:rsidR="00B96051" w:rsidRPr="00732B72" w:rsidRDefault="00B96051" w:rsidP="00B96051">
                            <w:pPr>
                              <w:spacing w:before="240" w:line="340" w:lineRule="exact"/>
                              <w:jc w:val="left"/>
                              <w:rPr>
                                <w:rFonts w:ascii="AR P丸ゴシック体M" w:eastAsia="AR P丸ゴシック体M"/>
                                <w:color w:val="000000" w:themeColor="text1"/>
                                <w:sz w:val="24"/>
                              </w:rPr>
                            </w:pPr>
                            <w:r w:rsidRPr="00732B72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24"/>
                              </w:rPr>
                              <w:t>✿</w:t>
                            </w:r>
                            <w:r w:rsidRPr="00732B72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24"/>
                              </w:rPr>
                              <w:t>医学部校内の移動には時間がかかるため、お早めにお越しください。</w:t>
                            </w:r>
                          </w:p>
                          <w:p w14:paraId="01589207" w14:textId="77777777" w:rsidR="00B96051" w:rsidRPr="00732B72" w:rsidRDefault="00B96051" w:rsidP="00B96051">
                            <w:pPr>
                              <w:spacing w:before="240" w:line="340" w:lineRule="exact"/>
                              <w:jc w:val="left"/>
                              <w:rPr>
                                <w:rFonts w:ascii="AR P丸ゴシック体M" w:eastAsia="AR P丸ゴシック体M"/>
                                <w:color w:val="000000" w:themeColor="text1"/>
                                <w:sz w:val="24"/>
                              </w:rPr>
                            </w:pPr>
                            <w:r w:rsidRPr="00732B72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24"/>
                              </w:rPr>
                              <w:t>✿</w:t>
                            </w:r>
                            <w:r w:rsidRPr="00732B72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24"/>
                              </w:rPr>
                              <w:t>無料駐車券をご準備いたします。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E6545" id="_x0000_s1054" type="#_x0000_t62" style="position:absolute;left:0;text-align:left;margin-left:339.55pt;margin-top:597.15pt;width:212.25pt;height:137.25pt;z-index: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" adj="-2861,18572" fillcolor="#c0f6f5" stroked="f" strokeweight="1pt">
                <v:fill opacity="52428f"/>
                <v:path arrowok="t"/>
                <v:textbox inset="0,0,0,0">
                  <w:txbxContent>
                    <w:p w14:paraId="07F2CCC8" w14:textId="77777777" w:rsidR="00B96051" w:rsidRPr="00732B72" w:rsidRDefault="00B96051" w:rsidP="00B96051">
                      <w:pPr>
                        <w:spacing w:line="340" w:lineRule="exact"/>
                        <w:jc w:val="left"/>
                        <w:rPr>
                          <w:rFonts w:ascii="AR P丸ゴシック体M" w:eastAsia="AR P丸ゴシック体M"/>
                          <w:color w:val="000000" w:themeColor="text1"/>
                          <w:sz w:val="24"/>
                        </w:rPr>
                      </w:pPr>
                      <w:r w:rsidRPr="00732B72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z w:val="24"/>
                        </w:rPr>
                        <w:t>✿</w:t>
                      </w:r>
                      <w:r w:rsidRPr="00732B72">
                        <w:rPr>
                          <w:rFonts w:ascii="AR P丸ゴシック体M" w:eastAsia="AR P丸ゴシック体M" w:hint="eastAsia"/>
                          <w:color w:val="000000" w:themeColor="text1"/>
                          <w:sz w:val="24"/>
                        </w:rPr>
                        <w:t>会場の基礎第1講義室は外階段を使用して2階に上がります。</w:t>
                      </w:r>
                    </w:p>
                    <w:p w14:paraId="08A6C823" w14:textId="77777777" w:rsidR="00B96051" w:rsidRPr="00732B72" w:rsidRDefault="00B96051" w:rsidP="00B96051">
                      <w:pPr>
                        <w:spacing w:before="240" w:line="340" w:lineRule="exact"/>
                        <w:jc w:val="left"/>
                        <w:rPr>
                          <w:rFonts w:ascii="AR P丸ゴシック体M" w:eastAsia="AR P丸ゴシック体M"/>
                          <w:color w:val="000000" w:themeColor="text1"/>
                          <w:sz w:val="24"/>
                        </w:rPr>
                      </w:pPr>
                      <w:r w:rsidRPr="00732B72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z w:val="24"/>
                        </w:rPr>
                        <w:t>✿</w:t>
                      </w:r>
                      <w:r w:rsidRPr="00732B72">
                        <w:rPr>
                          <w:rFonts w:ascii="AR P丸ゴシック体M" w:eastAsia="AR P丸ゴシック体M" w:hint="eastAsia"/>
                          <w:color w:val="000000" w:themeColor="text1"/>
                          <w:sz w:val="24"/>
                        </w:rPr>
                        <w:t>医学部校内の移動には時間がかかるため、お早めにお越しください。</w:t>
                      </w:r>
                    </w:p>
                    <w:p w14:paraId="01589207" w14:textId="77777777" w:rsidR="00B96051" w:rsidRPr="00732B72" w:rsidRDefault="00B96051" w:rsidP="00B96051">
                      <w:pPr>
                        <w:spacing w:before="240" w:line="340" w:lineRule="exact"/>
                        <w:jc w:val="left"/>
                        <w:rPr>
                          <w:rFonts w:ascii="AR P丸ゴシック体M" w:eastAsia="AR P丸ゴシック体M"/>
                          <w:color w:val="000000" w:themeColor="text1"/>
                          <w:sz w:val="24"/>
                        </w:rPr>
                      </w:pPr>
                      <w:r w:rsidRPr="00732B72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z w:val="24"/>
                        </w:rPr>
                        <w:t>✿</w:t>
                      </w:r>
                      <w:r w:rsidRPr="00732B72">
                        <w:rPr>
                          <w:rFonts w:ascii="AR P丸ゴシック体M" w:eastAsia="AR P丸ゴシック体M" w:hint="eastAsia"/>
                          <w:color w:val="000000" w:themeColor="text1"/>
                          <w:sz w:val="24"/>
                        </w:rPr>
                        <w:t>無料駐車券をご準備いたします。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B96051" w:rsidRPr="0036377C" w:rsidSect="00EB3CE5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F2ACD" w14:textId="77777777" w:rsidR="00E57F22" w:rsidRPr="00D64E0F" w:rsidRDefault="00E57F22" w:rsidP="00602F87">
      <w:pPr>
        <w:rPr>
          <w:rFonts w:ascii="メイリオ" w:eastAsia="メイリオ" w:hAnsi="メイリオ"/>
          <w:szCs w:val="24"/>
        </w:rPr>
      </w:pPr>
      <w:r>
        <w:separator/>
      </w:r>
    </w:p>
  </w:endnote>
  <w:endnote w:type="continuationSeparator" w:id="0">
    <w:p w14:paraId="224079A6" w14:textId="77777777" w:rsidR="00E57F22" w:rsidRPr="00D64E0F" w:rsidRDefault="00E57F22" w:rsidP="00602F87">
      <w:pPr>
        <w:rPr>
          <w:rFonts w:ascii="メイリオ" w:eastAsia="メイリオ" w:hAnsi="メイリオ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3" w:usb1="08070000" w:usb2="00000010" w:usb3="00000000" w:csb0="0002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F34A8" w14:textId="77777777" w:rsidR="00E57F22" w:rsidRPr="00D64E0F" w:rsidRDefault="00E57F22" w:rsidP="00602F87">
      <w:pPr>
        <w:rPr>
          <w:rFonts w:ascii="メイリオ" w:eastAsia="メイリオ" w:hAnsi="メイリオ"/>
          <w:szCs w:val="24"/>
        </w:rPr>
      </w:pPr>
      <w:r>
        <w:separator/>
      </w:r>
    </w:p>
  </w:footnote>
  <w:footnote w:type="continuationSeparator" w:id="0">
    <w:p w14:paraId="29A4FB36" w14:textId="77777777" w:rsidR="00E57F22" w:rsidRPr="00D64E0F" w:rsidRDefault="00E57F22" w:rsidP="00602F87">
      <w:pPr>
        <w:rPr>
          <w:rFonts w:ascii="メイリオ" w:eastAsia="メイリオ" w:hAnsi="メイリオ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36133"/>
    <w:multiLevelType w:val="hybridMultilevel"/>
    <w:tmpl w:val="F72AA7B4"/>
    <w:lvl w:ilvl="0" w:tplc="1980A17E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3CE72A1C"/>
    <w:multiLevelType w:val="hybridMultilevel"/>
    <w:tmpl w:val="81D8C6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  <o:colormru v:ext="edit" colors="white,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A5"/>
    <w:rsid w:val="000030C1"/>
    <w:rsid w:val="00021FAF"/>
    <w:rsid w:val="00063937"/>
    <w:rsid w:val="00081D44"/>
    <w:rsid w:val="00083AFC"/>
    <w:rsid w:val="000B5499"/>
    <w:rsid w:val="000C776C"/>
    <w:rsid w:val="001423BD"/>
    <w:rsid w:val="00157425"/>
    <w:rsid w:val="00165BF0"/>
    <w:rsid w:val="001C6279"/>
    <w:rsid w:val="001D1291"/>
    <w:rsid w:val="002045E2"/>
    <w:rsid w:val="00210A17"/>
    <w:rsid w:val="002237BE"/>
    <w:rsid w:val="002631DA"/>
    <w:rsid w:val="002A2AB6"/>
    <w:rsid w:val="002B370E"/>
    <w:rsid w:val="00305086"/>
    <w:rsid w:val="0036377C"/>
    <w:rsid w:val="003645B9"/>
    <w:rsid w:val="00367946"/>
    <w:rsid w:val="003B2309"/>
    <w:rsid w:val="003C7881"/>
    <w:rsid w:val="003D1ABD"/>
    <w:rsid w:val="003E52C7"/>
    <w:rsid w:val="003E590F"/>
    <w:rsid w:val="004010C5"/>
    <w:rsid w:val="00440545"/>
    <w:rsid w:val="00442AF2"/>
    <w:rsid w:val="004A399D"/>
    <w:rsid w:val="004F102D"/>
    <w:rsid w:val="00556CC9"/>
    <w:rsid w:val="005A7601"/>
    <w:rsid w:val="005B55C2"/>
    <w:rsid w:val="00602F87"/>
    <w:rsid w:val="0064223E"/>
    <w:rsid w:val="00666EC8"/>
    <w:rsid w:val="00685643"/>
    <w:rsid w:val="0069418C"/>
    <w:rsid w:val="006972D8"/>
    <w:rsid w:val="006A6791"/>
    <w:rsid w:val="006B5844"/>
    <w:rsid w:val="00736F5B"/>
    <w:rsid w:val="0074278E"/>
    <w:rsid w:val="007F138F"/>
    <w:rsid w:val="007F4158"/>
    <w:rsid w:val="00803B89"/>
    <w:rsid w:val="00805140"/>
    <w:rsid w:val="008D5856"/>
    <w:rsid w:val="008D6B98"/>
    <w:rsid w:val="00911E57"/>
    <w:rsid w:val="009935F4"/>
    <w:rsid w:val="009C40DE"/>
    <w:rsid w:val="00A413A3"/>
    <w:rsid w:val="00AB010E"/>
    <w:rsid w:val="00AC38A6"/>
    <w:rsid w:val="00B16BFB"/>
    <w:rsid w:val="00B578BC"/>
    <w:rsid w:val="00B96051"/>
    <w:rsid w:val="00BA20B2"/>
    <w:rsid w:val="00BE6B05"/>
    <w:rsid w:val="00C32233"/>
    <w:rsid w:val="00C719DD"/>
    <w:rsid w:val="00C71FD6"/>
    <w:rsid w:val="00CB3F2F"/>
    <w:rsid w:val="00D071B1"/>
    <w:rsid w:val="00D11DE6"/>
    <w:rsid w:val="00D410EB"/>
    <w:rsid w:val="00D4404E"/>
    <w:rsid w:val="00D56614"/>
    <w:rsid w:val="00D84EC5"/>
    <w:rsid w:val="00DA0EA5"/>
    <w:rsid w:val="00DB0FA9"/>
    <w:rsid w:val="00DC62F6"/>
    <w:rsid w:val="00DD1711"/>
    <w:rsid w:val="00E57F22"/>
    <w:rsid w:val="00E86B8B"/>
    <w:rsid w:val="00EB13B9"/>
    <w:rsid w:val="00EB3CE5"/>
    <w:rsid w:val="00ED240A"/>
    <w:rsid w:val="00ED25A4"/>
    <w:rsid w:val="00EE582E"/>
    <w:rsid w:val="00F2751E"/>
    <w:rsid w:val="00F46B61"/>
    <w:rsid w:val="00F57C12"/>
    <w:rsid w:val="00F67A05"/>
    <w:rsid w:val="00F90582"/>
    <w:rsid w:val="00FC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  <o:colormru v:ext="edit" colors="white,#ccecff"/>
    </o:shapedefaults>
    <o:shapelayout v:ext="edit">
      <o:idmap v:ext="edit" data="1"/>
    </o:shapelayout>
  </w:shapeDefaults>
  <w:decimalSymbol w:val="."/>
  <w:listSeparator w:val=","/>
  <w14:docId w14:val="0135AA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8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1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01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2F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2F87"/>
  </w:style>
  <w:style w:type="paragraph" w:styleId="a7">
    <w:name w:val="footer"/>
    <w:basedOn w:val="a"/>
    <w:link w:val="a8"/>
    <w:uiPriority w:val="99"/>
    <w:unhideWhenUsed/>
    <w:rsid w:val="00602F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2F87"/>
  </w:style>
  <w:style w:type="paragraph" w:styleId="a9">
    <w:name w:val="List Paragraph"/>
    <w:basedOn w:val="a"/>
    <w:uiPriority w:val="34"/>
    <w:qFormat/>
    <w:rsid w:val="00B96051"/>
    <w:pPr>
      <w:ind w:leftChars="400" w:left="840"/>
    </w:pPr>
  </w:style>
  <w:style w:type="character" w:styleId="aa">
    <w:name w:val="Hyperlink"/>
    <w:basedOn w:val="a0"/>
    <w:uiPriority w:val="99"/>
    <w:unhideWhenUsed/>
    <w:rsid w:val="008051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mailto:ehaisetu@m.ehime-u.ac.jp" TargetMode="External"/><Relationship Id="rId14" Type="http://schemas.openxmlformats.org/officeDocument/2006/relationships/hyperlink" Target="https://www.google.com/maps/d/viewer?mid=1oud1hfku_uf3kahuasymooy9njo&amp;ll=33.802590623078494,132.87954952407017&amp;z=1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zuho%20takaichi\AppData\Roaming\Microsoft\Templates\&#36578;&#23621;&#12399;&#12364;&#12365;%206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AD2FA-855F-46ED-A018-196CB44F6F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00903C-E55E-407A-A6CA-3C9B1DDC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転居はがき 6.dotx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2019-06-13T04:35:00Z</dcterms:created>
  <dcterms:modified xsi:type="dcterms:W3CDTF">2019-06-13T06:19:00Z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TC102622339990</vt:lpwstr>
  </property>
</Properties>
</file>