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DC" w:rsidRPr="00364052" w:rsidRDefault="00972FDC" w:rsidP="00364052">
      <w:pPr>
        <w:widowControl w:val="0"/>
        <w:spacing w:before="0" w:after="0"/>
        <w:ind w:left="0" w:right="0"/>
        <w:rPr>
          <w:rFonts w:ascii="ＭＳ 明朝" w:eastAsia="ＭＳ 明朝" w:hAnsi="ＭＳ 明朝" w:cs="Times New Roman"/>
          <w:b/>
          <w:color w:val="auto"/>
          <w:spacing w:val="-2"/>
          <w:kern w:val="28"/>
          <w:position w:val="8"/>
          <w:sz w:val="14"/>
          <w:szCs w:val="32"/>
        </w:rPr>
      </w:pPr>
    </w:p>
    <w:p w:rsidR="00972FDC" w:rsidRPr="00972FDC" w:rsidRDefault="00972FDC" w:rsidP="00972FDC">
      <w:pPr>
        <w:widowControl w:val="0"/>
        <w:spacing w:before="0" w:after="0"/>
        <w:ind w:left="0" w:right="0"/>
        <w:jc w:val="center"/>
        <w:rPr>
          <w:rFonts w:ascii="ＭＳ 明朝" w:eastAsia="ＭＳ 明朝" w:hAnsi="ＭＳ 明朝" w:cs="Times New Roman"/>
          <w:b/>
          <w:color w:val="auto"/>
          <w:w w:val="200"/>
          <w:kern w:val="2"/>
          <w:sz w:val="32"/>
          <w:szCs w:val="32"/>
        </w:rPr>
      </w:pPr>
      <w:r w:rsidRPr="00972FDC">
        <w:rPr>
          <w:rFonts w:ascii="ＭＳ 明朝" w:eastAsia="ＭＳ 明朝" w:hAnsi="ＭＳ 明朝" w:cs="Times New Roman" w:hint="eastAsia"/>
          <w:b/>
          <w:color w:val="auto"/>
          <w:spacing w:val="-2"/>
          <w:kern w:val="28"/>
          <w:position w:val="8"/>
          <w:sz w:val="32"/>
          <w:szCs w:val="32"/>
        </w:rPr>
        <w:t>平成2</w:t>
      </w:r>
      <w:r w:rsidRPr="00972FDC">
        <w:rPr>
          <w:rFonts w:ascii="ＭＳ 明朝" w:eastAsia="ＭＳ 明朝" w:hAnsi="ＭＳ 明朝" w:cs="Times New Roman"/>
          <w:b/>
          <w:color w:val="auto"/>
          <w:spacing w:val="-2"/>
          <w:kern w:val="28"/>
          <w:position w:val="8"/>
          <w:sz w:val="32"/>
          <w:szCs w:val="32"/>
        </w:rPr>
        <w:t>8</w:t>
      </w:r>
      <w:r w:rsidRPr="00972FDC">
        <w:rPr>
          <w:rFonts w:ascii="ＭＳ 明朝" w:eastAsia="ＭＳ 明朝" w:hAnsi="ＭＳ 明朝" w:cs="Times New Roman" w:hint="eastAsia"/>
          <w:b/>
          <w:color w:val="auto"/>
          <w:spacing w:val="-2"/>
          <w:kern w:val="28"/>
          <w:position w:val="8"/>
          <w:sz w:val="32"/>
          <w:szCs w:val="32"/>
        </w:rPr>
        <w:t>年度　第2回地区別勉強会</w:t>
      </w: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w w:val="200"/>
          <w:kern w:val="2"/>
          <w:sz w:val="21"/>
          <w:szCs w:val="21"/>
        </w:rPr>
      </w:pP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w w:val="200"/>
          <w:kern w:val="2"/>
          <w:sz w:val="21"/>
          <w:szCs w:val="21"/>
        </w:rPr>
      </w:pPr>
    </w:p>
    <w:p w:rsidR="00972FDC" w:rsidRPr="00972FDC" w:rsidRDefault="00972FDC" w:rsidP="00972FDC">
      <w:pPr>
        <w:widowControl w:val="0"/>
        <w:spacing w:before="0" w:after="0"/>
        <w:ind w:left="0" w:right="0"/>
        <w:rPr>
          <w:rFonts w:ascii="ＭＳ 明朝" w:eastAsia="ＭＳ 明朝" w:hAnsi="ＭＳ 明朝" w:cs="Times New Roman"/>
          <w:color w:val="auto"/>
          <w:kern w:val="2"/>
          <w:sz w:val="21"/>
          <w:szCs w:val="24"/>
        </w:rPr>
      </w:pP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4"/>
        </w:rPr>
        <w:t>以下の参加申込書に必要事項ご記入の上、FAXまたはE-mailでお申し込みください。</w:t>
      </w:r>
    </w:p>
    <w:p w:rsidR="00972FDC" w:rsidRPr="00972FDC" w:rsidRDefault="00972FDC" w:rsidP="00972FDC">
      <w:pPr>
        <w:widowControl w:val="0"/>
        <w:spacing w:before="0" w:after="0"/>
        <w:ind w:left="0" w:right="0"/>
        <w:rPr>
          <w:rFonts w:ascii="ＭＳ 明朝" w:eastAsia="ＭＳ 明朝" w:hAnsi="ＭＳ 明朝" w:cs="Times New Roman"/>
          <w:color w:val="auto"/>
          <w:kern w:val="2"/>
          <w:sz w:val="21"/>
          <w:szCs w:val="24"/>
        </w:rPr>
      </w:pP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4"/>
        </w:rPr>
        <w:t>なお、参加申し込みは</w:t>
      </w:r>
      <w:r w:rsidRPr="00972FDC">
        <w:rPr>
          <w:rFonts w:ascii="ＭＳ 明朝" w:eastAsia="ＭＳ 明朝" w:hAnsi="ＭＳ 明朝" w:cs="Times New Roman" w:hint="eastAsia"/>
          <w:b/>
          <w:color w:val="auto"/>
          <w:kern w:val="2"/>
          <w:sz w:val="21"/>
          <w:szCs w:val="24"/>
          <w:u w:val="thick"/>
        </w:rPr>
        <w:t>開催日前金曜日の12時まで</w:t>
      </w: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4"/>
        </w:rPr>
        <w:t>とさせていただきます。</w:t>
      </w:r>
    </w:p>
    <w:p w:rsidR="00972FDC" w:rsidRPr="00972FDC" w:rsidRDefault="00972FDC" w:rsidP="00972FDC">
      <w:pPr>
        <w:widowControl w:val="0"/>
        <w:spacing w:before="0" w:after="0"/>
        <w:ind w:left="0" w:right="0"/>
        <w:rPr>
          <w:rFonts w:ascii="ＭＳ 明朝" w:eastAsia="ＭＳ 明朝" w:hAnsi="ＭＳ 明朝" w:cs="Times New Roman"/>
          <w:color w:val="auto"/>
          <w:kern w:val="2"/>
          <w:sz w:val="21"/>
          <w:szCs w:val="24"/>
        </w:rPr>
      </w:pP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4"/>
        </w:rPr>
        <w:t>皆様お誘い合わせのうえご参加ください。</w:t>
      </w: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w w:val="200"/>
          <w:kern w:val="2"/>
          <w:sz w:val="21"/>
          <w:szCs w:val="21"/>
        </w:rPr>
      </w:pP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w w:val="200"/>
          <w:kern w:val="2"/>
          <w:sz w:val="21"/>
          <w:szCs w:val="21"/>
        </w:rPr>
      </w:pPr>
    </w:p>
    <w:p w:rsidR="00972FDC" w:rsidRPr="00972FDC" w:rsidRDefault="00972FDC" w:rsidP="00972FDC">
      <w:pPr>
        <w:widowControl w:val="0"/>
        <w:spacing w:before="0" w:after="0"/>
        <w:ind w:left="0" w:right="0"/>
        <w:jc w:val="center"/>
        <w:rPr>
          <w:rFonts w:ascii="ＭＳ 明朝" w:eastAsia="ＭＳ 明朝" w:hAnsi="ＭＳ 明朝" w:cs="Times New Roman"/>
          <w:b/>
          <w:color w:val="auto"/>
          <w:w w:val="200"/>
          <w:kern w:val="2"/>
          <w:sz w:val="24"/>
          <w:szCs w:val="24"/>
        </w:rPr>
      </w:pPr>
      <w:r w:rsidRPr="00972FDC">
        <w:rPr>
          <w:rFonts w:ascii="ＭＳ 明朝" w:eastAsia="ＭＳ 明朝" w:hAnsi="ＭＳ 明朝" w:cs="Times New Roman" w:hint="eastAsia"/>
          <w:b/>
          <w:color w:val="auto"/>
          <w:w w:val="200"/>
          <w:kern w:val="2"/>
          <w:sz w:val="24"/>
          <w:szCs w:val="24"/>
        </w:rPr>
        <w:t>参　加　申　込　書</w:t>
      </w: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w w:val="200"/>
          <w:kern w:val="2"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2126"/>
        <w:gridCol w:w="2835"/>
        <w:gridCol w:w="1276"/>
      </w:tblGrid>
      <w:tr w:rsidR="00972FDC" w:rsidRPr="00972FDC" w:rsidTr="00972FDC">
        <w:trPr>
          <w:trHeight w:val="11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HGｺﾞｼｯｸE" w:eastAsia="HGｺﾞｼｯｸE" w:hAnsi="HGｺﾞｼｯｸE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 w:hint="eastAsia"/>
                <w:color w:val="auto"/>
                <w:kern w:val="2"/>
                <w:sz w:val="28"/>
                <w:szCs w:val="21"/>
              </w:rPr>
              <w:t>参加地区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1"/>
              </w:rPr>
              <w:t>所　属　機　関　名</w:t>
            </w:r>
          </w:p>
        </w:tc>
      </w:tr>
      <w:tr w:rsidR="00972FDC" w:rsidRPr="00972FDC" w:rsidTr="00972FDC">
        <w:trPr>
          <w:trHeight w:val="105"/>
        </w:trPr>
        <w:tc>
          <w:tcPr>
            <w:tcW w:w="2269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spacing w:before="0" w:after="0"/>
              <w:ind w:left="0" w:right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FDC" w:rsidRPr="00972FDC" w:rsidRDefault="00972FDC" w:rsidP="00972FDC">
            <w:pPr>
              <w:spacing w:before="0" w:after="0"/>
              <w:ind w:left="0" w:right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1"/>
              </w:rPr>
              <w:t>資　　格</w:t>
            </w:r>
          </w:p>
        </w:tc>
      </w:tr>
      <w:tr w:rsidR="00972FDC" w:rsidRPr="00972FDC" w:rsidTr="00972FDC">
        <w:trPr>
          <w:trHeight w:val="420"/>
        </w:trPr>
        <w:tc>
          <w:tcPr>
            <w:tcW w:w="22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HGｺﾞｼｯｸE" w:eastAsia="HGｺﾞｼｯｸE" w:hAnsi="HGｺﾞｼｯｸE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72FDC" w:rsidRPr="00972FDC" w:rsidTr="00972FDC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72FDC" w:rsidRPr="00972FDC" w:rsidTr="00972FDC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72FDC" w:rsidRPr="00972FDC" w:rsidTr="00972FDC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72FDC" w:rsidRPr="00972FDC" w:rsidTr="00972FDC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center"/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</w:pPr>
            <w:r w:rsidRPr="00972FDC">
              <w:rPr>
                <w:rFonts w:ascii="HGｺﾞｼｯｸE" w:eastAsia="HGｺﾞｼｯｸE" w:hAnsi="HGｺﾞｼｯｸE" w:cs="Times New Roman"/>
                <w:color w:val="auto"/>
                <w:kern w:val="2"/>
                <w:sz w:val="24"/>
                <w:szCs w:val="21"/>
              </w:rPr>
              <w:t>東予・中予・南予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2FDC" w:rsidRPr="00972FDC" w:rsidRDefault="00972FDC" w:rsidP="00972FDC">
            <w:pPr>
              <w:widowControl w:val="0"/>
              <w:spacing w:before="0" w:after="0"/>
              <w:ind w:left="0" w:right="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972FDC">
        <w:rPr>
          <w:rFonts w:ascii="ＭＳ 明朝" w:eastAsia="ＭＳ 明朝" w:hAnsi="ＭＳ 明朝" w:cs="Times New Roman" w:hint="eastAsia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5CBD23" wp14:editId="6CD0DED9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518795" cy="447675"/>
                <wp:effectExtent l="24130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476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905F" id="AutoShape 4" o:spid="_x0000_s1026" style="position:absolute;left:0;text-align:left;margin-left:36.4pt;margin-top:1.85pt;width:40.85pt;height:35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" path="m15429,l9257,7200r3086,l12343,14400,,14400r,7200l18514,21600r,-14400l21600,7200,15429,xe" fillcolor="black">
                <v:stroke joinstyle="miter"/>
                <v:path o:connecttype="custom" o:connectlocs="370578,0;222337,149225;0,373083;222337,447675;444675,310885;518795,149225" o:connectangles="270,180,180,90,0,0" textboxrect="0,14400,18514,21600"/>
              </v:shape>
            </w:pict>
          </mc:Fallback>
        </mc:AlternateContent>
      </w: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　　</w:t>
      </w: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972FDC">
        <w:rPr>
          <w:rFonts w:ascii="ＭＳ 明朝" w:eastAsia="ＭＳ 明朝" w:hAnsi="ＭＳ 明朝" w:cs="Times New Roman" w:hint="eastAsia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0223B2" wp14:editId="012016B2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5591175" cy="6096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DC" w:rsidRPr="00360CF7" w:rsidRDefault="00972FDC" w:rsidP="00972FD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360CF7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必ず参加地区をご選択ください。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選択がない場合は、</w:t>
                            </w:r>
                            <w:r w:rsidRPr="00360CF7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参加が無効となる場合があります。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223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5pt;margin-top:1.5pt;width:440.2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">
                <v:textbox inset="5.85pt,.7pt,5.85pt,.7pt">
                  <w:txbxContent>
                    <w:p w:rsidR="00972FDC" w:rsidRPr="00360CF7" w:rsidRDefault="00972FDC" w:rsidP="00972FDC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360CF7">
                        <w:rPr>
                          <w:rFonts w:ascii="HGｺﾞｼｯｸE" w:eastAsia="HGｺﾞｼｯｸE" w:hAnsi="HGｺﾞｼｯｸE"/>
                          <w:sz w:val="24"/>
                        </w:rPr>
                        <w:t>必ず参加地区をご選択ください。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選択がない場合は、</w:t>
                      </w:r>
                      <w:r w:rsidRPr="00360CF7">
                        <w:rPr>
                          <w:rFonts w:ascii="HGｺﾞｼｯｸE" w:eastAsia="HGｺﾞｼｯｸE" w:hAnsi="HGｺﾞｼｯｸE"/>
                          <w:sz w:val="24"/>
                        </w:rPr>
                        <w:t>参加が無効となる場合があります。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2FDC" w:rsidRPr="00972FDC" w:rsidRDefault="00972FDC" w:rsidP="00972FDC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972FD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Pr="00972FDC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　　　　</w:t>
      </w:r>
    </w:p>
    <w:p w:rsidR="00972FDC" w:rsidRDefault="00972FDC" w:rsidP="00972FDC">
      <w:pPr>
        <w:widowControl w:val="0"/>
        <w:spacing w:before="0" w:after="0"/>
        <w:ind w:left="0" w:right="0" w:firstLineChars="300" w:firstLine="663"/>
        <w:jc w:val="both"/>
        <w:rPr>
          <w:rFonts w:ascii="ＭＳ 明朝" w:eastAsia="ＭＳ 明朝" w:hAnsi="ＭＳ 明朝" w:cs="Times New Roman"/>
          <w:b/>
          <w:color w:val="auto"/>
          <w:kern w:val="2"/>
          <w:sz w:val="22"/>
          <w:szCs w:val="22"/>
          <w:bdr w:val="single" w:sz="4" w:space="0" w:color="auto" w:frame="1"/>
        </w:rPr>
      </w:pPr>
    </w:p>
    <w:p w:rsidR="00972FDC" w:rsidRDefault="00972FDC" w:rsidP="001A67C0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kern w:val="2"/>
          <w:sz w:val="22"/>
          <w:szCs w:val="22"/>
          <w:bdr w:val="single" w:sz="4" w:space="0" w:color="auto" w:frame="1"/>
        </w:rPr>
      </w:pPr>
    </w:p>
    <w:p w:rsidR="00972FDC" w:rsidRPr="001A67C0" w:rsidRDefault="00972FDC" w:rsidP="001A67C0">
      <w:pPr>
        <w:widowControl w:val="0"/>
        <w:spacing w:before="0" w:after="0"/>
        <w:ind w:left="0" w:right="0" w:firstLineChars="100" w:firstLine="241"/>
        <w:jc w:val="both"/>
        <w:rPr>
          <w:rFonts w:ascii="ＭＳ 明朝" w:eastAsia="ＭＳ 明朝" w:hAnsi="ＭＳ 明朝" w:cs="Times New Roman"/>
          <w:b/>
          <w:color w:val="auto"/>
          <w:kern w:val="2"/>
          <w:sz w:val="24"/>
          <w:szCs w:val="22"/>
        </w:rPr>
      </w:pPr>
      <w:r w:rsidRPr="001A67C0">
        <w:rPr>
          <w:rFonts w:ascii="ＭＳ 明朝" w:eastAsia="ＭＳ 明朝" w:hAnsi="ＭＳ 明朝" w:cs="Times New Roman" w:hint="eastAsia"/>
          <w:b/>
          <w:color w:val="auto"/>
          <w:kern w:val="2"/>
          <w:sz w:val="24"/>
          <w:szCs w:val="22"/>
          <w:bdr w:val="single" w:sz="4" w:space="0" w:color="auto" w:frame="1"/>
        </w:rPr>
        <w:t xml:space="preserve">申込先　　</w:t>
      </w:r>
    </w:p>
    <w:p w:rsidR="00972FDC" w:rsidRPr="001A67C0" w:rsidRDefault="00972FDC" w:rsidP="001A67C0">
      <w:pPr>
        <w:widowControl w:val="0"/>
        <w:spacing w:before="0" w:after="0"/>
        <w:ind w:left="0" w:right="0" w:firstLineChars="200" w:firstLine="440"/>
        <w:jc w:val="both"/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</w:pPr>
      <w:r w:rsidRPr="001A67C0">
        <w:rPr>
          <w:rFonts w:ascii="ＭＳ 明朝" w:eastAsia="ＭＳ 明朝" w:hAnsi="ＭＳ 明朝" w:cs="Times New Roman" w:hint="eastAsia"/>
          <w:color w:val="auto"/>
          <w:kern w:val="2"/>
          <w:sz w:val="22"/>
          <w:szCs w:val="22"/>
        </w:rPr>
        <w:t>愛媛県東温市志津川</w:t>
      </w:r>
    </w:p>
    <w:p w:rsidR="001A67C0" w:rsidRDefault="001A67C0" w:rsidP="001A67C0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2"/>
          <w:szCs w:val="22"/>
        </w:rPr>
        <w:t xml:space="preserve">　　</w:t>
      </w:r>
      <w:r w:rsidR="00972FDC" w:rsidRPr="001A67C0">
        <w:rPr>
          <w:rFonts w:ascii="ＭＳ 明朝" w:eastAsia="ＭＳ 明朝" w:hAnsi="ＭＳ 明朝" w:cs="Times New Roman" w:hint="eastAsia"/>
          <w:color w:val="auto"/>
          <w:kern w:val="2"/>
          <w:sz w:val="22"/>
          <w:szCs w:val="22"/>
        </w:rPr>
        <w:t xml:space="preserve">愛媛大学大学院医学系研究科看護学専攻内　</w:t>
      </w:r>
    </w:p>
    <w:p w:rsidR="00972FDC" w:rsidRPr="001A67C0" w:rsidRDefault="00972FDC" w:rsidP="001A67C0">
      <w:pPr>
        <w:widowControl w:val="0"/>
        <w:spacing w:before="0" w:after="0"/>
        <w:ind w:left="0" w:right="0" w:firstLineChars="200" w:firstLine="440"/>
        <w:jc w:val="both"/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</w:pPr>
      <w:r w:rsidRPr="001A67C0">
        <w:rPr>
          <w:rFonts w:ascii="ＭＳ 明朝" w:eastAsia="ＭＳ 明朝" w:hAnsi="ＭＳ 明朝" w:cs="Times New Roman" w:hint="eastAsia"/>
          <w:color w:val="auto"/>
          <w:kern w:val="2"/>
          <w:sz w:val="22"/>
          <w:szCs w:val="22"/>
        </w:rPr>
        <w:t>えひめ排泄ケア研究会事務局（担当：</w:t>
      </w:r>
      <w:r w:rsidR="00377CA1" w:rsidRPr="001A67C0"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7CA1" w:rsidRPr="001A67C0">
              <w:rPr>
                <w:rFonts w:ascii="ＭＳ 明朝" w:eastAsia="ＭＳ 明朝" w:hAnsi="ＭＳ 明朝" w:cs="Times New Roman"/>
                <w:color w:val="auto"/>
                <w:kern w:val="2"/>
                <w:sz w:val="11"/>
                <w:szCs w:val="22"/>
              </w:rPr>
              <w:t>こおか</w:t>
            </w:r>
          </w:rt>
          <w:rubyBase>
            <w:r w:rsidR="00377CA1" w:rsidRPr="001A67C0"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</w:rPr>
              <w:t>小岡</w:t>
            </w:r>
          </w:rubyBase>
        </w:ruby>
      </w:r>
      <w:r w:rsidRPr="001A67C0">
        <w:rPr>
          <w:rFonts w:ascii="ＭＳ 明朝" w:eastAsia="ＭＳ 明朝" w:hAnsi="ＭＳ 明朝" w:cs="Times New Roman" w:hint="eastAsia"/>
          <w:color w:val="auto"/>
          <w:kern w:val="2"/>
          <w:sz w:val="22"/>
          <w:szCs w:val="22"/>
        </w:rPr>
        <w:t>）</w:t>
      </w:r>
    </w:p>
    <w:p w:rsidR="001A67C0" w:rsidRDefault="001A67C0" w:rsidP="001A67C0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b/>
          <w:color w:val="auto"/>
          <w:kern w:val="2"/>
          <w:sz w:val="24"/>
          <w:szCs w:val="28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　　　　　</w:t>
      </w:r>
      <w:r w:rsidR="00972FDC" w:rsidRPr="001A67C0">
        <w:rPr>
          <w:rFonts w:ascii="ＭＳ 明朝" w:eastAsia="ＭＳ 明朝" w:hAnsi="ＭＳ 明朝" w:cs="Times New Roman" w:hint="eastAsia"/>
          <w:b/>
          <w:color w:val="auto"/>
          <w:kern w:val="2"/>
          <w:sz w:val="24"/>
          <w:szCs w:val="28"/>
        </w:rPr>
        <w:t xml:space="preserve">ＦＡＸ：089-960-5423　　</w:t>
      </w:r>
      <w:r w:rsidR="00E73FF4" w:rsidRPr="001A67C0">
        <w:rPr>
          <w:rFonts w:ascii="ＭＳ 明朝" w:eastAsia="ＭＳ 明朝" w:hAnsi="ＭＳ 明朝" w:cs="Times New Roman" w:hint="eastAsia"/>
          <w:b/>
          <w:color w:val="auto"/>
          <w:kern w:val="2"/>
          <w:sz w:val="24"/>
          <w:szCs w:val="28"/>
        </w:rPr>
        <w:t>e-mail：</w:t>
      </w:r>
      <w:hyperlink r:id="rId9" w:history="1">
        <w:r w:rsidR="00E73FF4" w:rsidRPr="001A67C0">
          <w:rPr>
            <w:rFonts w:ascii="ＭＳ 明朝" w:eastAsia="ＭＳ 明朝" w:hAnsi="ＭＳ 明朝" w:cs="Times New Roman" w:hint="eastAsia"/>
            <w:b/>
            <w:color w:val="3A3410"/>
            <w:kern w:val="2"/>
            <w:sz w:val="24"/>
            <w:szCs w:val="28"/>
            <w:bdr w:val="none" w:sz="0" w:space="0" w:color="auto" w:frame="1"/>
          </w:rPr>
          <w:t>ehaisetu@m.ehime-u.ac.jp</w:t>
        </w:r>
      </w:hyperlink>
    </w:p>
    <w:p w:rsidR="00E73FF4" w:rsidRDefault="00972FDC" w:rsidP="001A67C0">
      <w:pPr>
        <w:widowControl w:val="0"/>
        <w:spacing w:before="0" w:after="0"/>
        <w:ind w:left="0" w:right="0" w:firstLineChars="500" w:firstLine="1205"/>
        <w:jc w:val="both"/>
        <w:rPr>
          <w:rFonts w:ascii="ＭＳ 明朝" w:eastAsia="ＭＳ 明朝" w:hAnsi="ＭＳ 明朝" w:cs="Times New Roman"/>
          <w:b/>
          <w:color w:val="auto"/>
          <w:kern w:val="2"/>
          <w:sz w:val="24"/>
          <w:szCs w:val="28"/>
        </w:rPr>
      </w:pPr>
      <w:r w:rsidRPr="001A67C0">
        <w:rPr>
          <w:rFonts w:ascii="ＭＳ 明朝" w:eastAsia="ＭＳ 明朝" w:hAnsi="ＭＳ 明朝" w:cs="Times New Roman" w:hint="eastAsia"/>
          <w:b/>
          <w:color w:val="auto"/>
          <w:kern w:val="2"/>
          <w:sz w:val="24"/>
          <w:szCs w:val="28"/>
        </w:rPr>
        <w:t>連絡先：</w:t>
      </w:r>
      <w:r w:rsidRPr="001A67C0">
        <w:rPr>
          <w:rFonts w:ascii="ＭＳ 明朝" w:eastAsia="ＭＳ 明朝" w:hAnsi="ＭＳ 明朝" w:cs="Times New Roman"/>
          <w:b/>
          <w:color w:val="auto"/>
          <w:kern w:val="2"/>
          <w:sz w:val="24"/>
          <w:szCs w:val="28"/>
        </w:rPr>
        <w:t>070-5686-1473</w:t>
      </w:r>
      <w:r w:rsidRPr="001A67C0">
        <w:rPr>
          <w:rFonts w:ascii="ＭＳ 明朝" w:eastAsia="ＭＳ 明朝" w:hAnsi="ＭＳ 明朝" w:cs="Times New Roman" w:hint="eastAsia"/>
          <w:b/>
          <w:color w:val="auto"/>
          <w:kern w:val="2"/>
          <w:sz w:val="24"/>
          <w:szCs w:val="28"/>
        </w:rPr>
        <w:t>（当日のみ）</w:t>
      </w:r>
    </w:p>
    <w:p w:rsidR="00E73FF4" w:rsidRDefault="00F00EC3" w:rsidP="001A67C0">
      <w:pPr>
        <w:widowControl w:val="0"/>
        <w:spacing w:before="0" w:after="0"/>
        <w:ind w:left="0" w:right="0" w:firstLineChars="500" w:firstLine="1050"/>
        <w:jc w:val="both"/>
        <w:rPr>
          <w:rFonts w:ascii="ＭＳ 明朝" w:eastAsia="ＭＳ 明朝" w:hAnsi="ＭＳ 明朝" w:cs="Times New Roman"/>
          <w:b/>
          <w:color w:val="auto"/>
          <w:kern w:val="2"/>
          <w:sz w:val="24"/>
          <w:szCs w:val="28"/>
        </w:rPr>
      </w:pPr>
      <w:r w:rsidRPr="00E850F2">
        <w:rPr>
          <w:rFonts w:ascii="ＭＳ 明朝" w:eastAsia="ＭＳ 明朝" w:hAnsi="ＭＳ 明朝" w:cs="Times New Roman"/>
          <w:noProof/>
          <w:color w:val="auto"/>
          <w:kern w:val="2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1010093</wp:posOffset>
                </wp:positionH>
                <wp:positionV relativeFrom="paragraph">
                  <wp:posOffset>74960</wp:posOffset>
                </wp:positionV>
                <wp:extent cx="5720080" cy="2775096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グループ化 2"/>
                        <wpg:cNvGrpSpPr/>
                        <wpg:grpSpPr>
                          <a:xfrm>
                            <a:off x="207115" y="156165"/>
                            <a:ext cx="5414842" cy="2455375"/>
                            <a:chOff x="132684" y="28575"/>
                            <a:chExt cx="5414842" cy="2455375"/>
                          </a:xfrm>
                        </wpg:grpSpPr>
                        <wpg:grpSp>
                          <wpg:cNvPr id="35" name="グループ化 35"/>
                          <wpg:cNvGrpSpPr/>
                          <wpg:grpSpPr>
                            <a:xfrm>
                              <a:off x="246009" y="74025"/>
                              <a:ext cx="5301517" cy="2376000"/>
                              <a:chOff x="160950" y="74025"/>
                              <a:chExt cx="5301517" cy="2376000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図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68287" y="74025"/>
                                <a:ext cx="4094180" cy="237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直線矢印コネクタ 12"/>
                            <wps:cNvCnPr/>
                            <wps:spPr>
                              <a:xfrm>
                                <a:off x="2952750" y="702749"/>
                                <a:ext cx="9525" cy="3240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矢印コネクタ 18"/>
                            <wps:cNvCnPr/>
                            <wps:spPr>
                              <a:xfrm rot="5400000">
                                <a:off x="2608875" y="860062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線矢印コネクタ 19"/>
                            <wps:cNvCnPr/>
                            <wps:spPr>
                              <a:xfrm rot="5400000">
                                <a:off x="2089762" y="869588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線矢印コネクタ 20"/>
                            <wps:cNvCnPr/>
                            <wps:spPr>
                              <a:xfrm>
                                <a:off x="1799250" y="1132500"/>
                                <a:ext cx="9525" cy="2880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円/楕円 21"/>
                            <wps:cNvSpPr/>
                            <wps:spPr>
                              <a:xfrm>
                                <a:off x="3486150" y="1447800"/>
                                <a:ext cx="657225" cy="61912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BAD" w:rsidRDefault="005661A4" w:rsidP="001242FE">
                                  <w:pPr>
                                    <w:spacing w:before="0" w:after="0"/>
                                    <w:ind w:left="0" w:right="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57BAD">
                                    <w:rPr>
                                      <w:rFonts w:hint="eastAsi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附属</w:t>
                                  </w:r>
                                </w:p>
                                <w:p w:rsidR="005661A4" w:rsidRPr="00057BAD" w:rsidRDefault="005661A4" w:rsidP="001242FE">
                                  <w:pPr>
                                    <w:spacing w:before="0" w:after="0"/>
                                    <w:ind w:left="0" w:right="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57BAD">
                                    <w:rPr>
                                      <w:rFonts w:hint="eastAsi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p>
                                <w:p w:rsidR="00057BAD" w:rsidRDefault="00057BA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160950" y="1447800"/>
                                <a:ext cx="2363175" cy="952500"/>
                                <a:chOff x="160950" y="1447800"/>
                                <a:chExt cx="2363175" cy="952500"/>
                              </a:xfrm>
                            </wpg:grpSpPr>
                            <wps:wsp>
                              <wps:cNvPr id="24" name="テキスト ボックス 10"/>
                              <wps:cNvSpPr txBox="1"/>
                              <wps:spPr>
                                <a:xfrm>
                                  <a:off x="160950" y="1676400"/>
                                  <a:ext cx="1171576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7BAD" w:rsidRPr="00057BAD" w:rsidRDefault="00057BAD" w:rsidP="0073203F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rFonts w:eastAsia="HG丸ｺﾞｼｯｸM-PRO" w:hAnsi="HG丸ｺﾞｼｯｸM-PRO" w:cs="Angsana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57BAD">
                                      <w:rPr>
                                        <w:rFonts w:eastAsia="HG丸ｺﾞｼｯｸM-PRO" w:hAnsi="HG丸ｺﾞｼｯｸM-PRO" w:cs="Angsana New" w:hint="eastAsia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看護学校</w:t>
                                    </w:r>
                                    <w:r w:rsidRPr="00057BAD">
                                      <w:rPr>
                                        <w:rFonts w:eastAsia="HG丸ｺﾞｼｯｸM-PRO" w:hAnsi="HG丸ｺﾞｼｯｸM-PRO" w:cs="Angsana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棟</w:t>
                                    </w:r>
                                  </w:p>
                                  <w:p w:rsidR="00057BAD" w:rsidRPr="0073203F" w:rsidRDefault="00057BAD" w:rsidP="0073203F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3203F">
                                      <w:rPr>
                                        <w:rFonts w:eastAsia="HG丸ｺﾞｼｯｸM-PRO" w:hAnsi="HG丸ｺﾞｼｯｸM-PRO" w:cs="Angsana New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玄関</w:t>
                                    </w:r>
                                    <w:r w:rsidRPr="0073203F">
                                      <w:rPr>
                                        <w:rFonts w:eastAsia="HG丸ｺﾞｼｯｸM-PRO" w:hAnsi="HG丸ｺﾞｼｯｸM-PRO" w:cs="Angsana New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は南側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線矢印コネクタ 25"/>
                              <wps:cNvCnPr>
                                <a:stCxn id="24" idx="3"/>
                                <a:endCxn id="26" idx="3"/>
                              </wps:cNvCnPr>
                              <wps:spPr>
                                <a:xfrm flipV="1">
                                  <a:off x="1332526" y="1716092"/>
                                  <a:ext cx="614362" cy="322258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1847850" y="1447800"/>
                                  <a:ext cx="676275" cy="3143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200025" y="855005"/>
                                <a:ext cx="1771650" cy="554695"/>
                                <a:chOff x="200025" y="855005"/>
                                <a:chExt cx="1771650" cy="554695"/>
                              </a:xfrm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1402740" y="1000125"/>
                                  <a:ext cx="568935" cy="1419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1383690" y="1160099"/>
                                  <a:ext cx="340335" cy="2496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テキスト ボックス 10"/>
                              <wps:cNvSpPr txBox="1"/>
                              <wps:spPr>
                                <a:xfrm>
                                  <a:off x="200025" y="855005"/>
                                  <a:ext cx="1323974" cy="522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203F" w:rsidRPr="0073203F" w:rsidRDefault="00057BAD" w:rsidP="00057BAD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eastAsia="HG丸ｺﾞｼｯｸM-PRO" w:hAnsi="HG丸ｺﾞｼｯｸM-PRO" w:cs="Angsana New"/>
                                        <w:bCs/>
                                      </w:rPr>
                                    </w:pPr>
                                    <w:r w:rsidRPr="0073203F">
                                      <w:rPr>
                                        <w:rFonts w:eastAsia="HG丸ｺﾞｼｯｸM-PRO" w:hAnsi="HG丸ｺﾞｼｯｸM-PRO" w:cs="Angsana New" w:hint="eastAsia"/>
                                        <w:bCs/>
                                      </w:rPr>
                                      <w:t>最寄りの</w:t>
                                    </w:r>
                                    <w:r w:rsidRPr="0073203F">
                                      <w:rPr>
                                        <w:rFonts w:eastAsia="HG丸ｺﾞｼｯｸM-PRO" w:hAnsi="HG丸ｺﾞｼｯｸM-PRO" w:cs="Angsana New"/>
                                        <w:bCs/>
                                      </w:rPr>
                                      <w:t>駐車場は</w:t>
                                    </w:r>
                                  </w:p>
                                  <w:p w:rsidR="00057BAD" w:rsidRPr="0073203F" w:rsidRDefault="00057BAD" w:rsidP="0073203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right"/>
                                    </w:pPr>
                                    <w:r w:rsidRPr="0073203F">
                                      <w:rPr>
                                        <w:rFonts w:eastAsia="HG丸ｺﾞｼｯｸM-PRO" w:hAnsi="HG丸ｺﾞｼｯｸM-PRO" w:cs="Angsana New"/>
                                        <w:bCs/>
                                      </w:rPr>
                                      <w:t>こちら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グループ化 34"/>
                            <wpg:cNvGrpSpPr/>
                            <wpg:grpSpPr>
                              <a:xfrm>
                                <a:off x="333374" y="180000"/>
                                <a:ext cx="3267076" cy="547201"/>
                                <a:chOff x="333374" y="180000"/>
                                <a:chExt cx="3267076" cy="547201"/>
                              </a:xfrm>
                            </wpg:grpSpPr>
                            <wps:wsp>
                              <wps:cNvPr id="22" name="テキスト ボックス 10"/>
                              <wps:cNvSpPr txBox="1"/>
                              <wps:spPr>
                                <a:xfrm>
                                  <a:off x="333374" y="180000"/>
                                  <a:ext cx="1181099" cy="522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7BAD" w:rsidRPr="0073203F" w:rsidRDefault="00057BAD" w:rsidP="00057BAD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rPr>
                                        <w:rFonts w:ascii="HG丸ｺﾞｼｯｸM-PRO" w:eastAsia="HG丸ｺﾞｼｯｸM-PRO" w:hAnsi="HG丸ｺﾞｼｯｸM-PRO" w:cs="Angsana New"/>
                                        <w:bCs/>
                                      </w:rPr>
                                    </w:pPr>
                                    <w:r w:rsidRPr="0073203F">
                                      <w:rPr>
                                        <w:rFonts w:ascii="HG丸ｺﾞｼｯｸM-PRO" w:eastAsia="HG丸ｺﾞｼｯｸM-PRO" w:hAnsi="HG丸ｺﾞｼｯｸM-PRO" w:cs="Angsana New" w:hint="eastAsia"/>
                                        <w:bCs/>
                                      </w:rPr>
                                      <w:t>ゲートを</w:t>
                                    </w:r>
                                    <w:r w:rsidRPr="0073203F">
                                      <w:rPr>
                                        <w:rFonts w:ascii="HG丸ｺﾞｼｯｸM-PRO" w:eastAsia="HG丸ｺﾞｼｯｸM-PRO" w:hAnsi="HG丸ｺﾞｼｯｸM-PRO" w:cs="Angsana New"/>
                                        <w:bCs/>
                                      </w:rPr>
                                      <w:t>入って</w:t>
                                    </w:r>
                                  </w:p>
                                  <w:p w:rsidR="00057BAD" w:rsidRPr="0073203F" w:rsidRDefault="00057BAD" w:rsidP="00057BAD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73203F">
                                      <w:rPr>
                                        <w:rFonts w:ascii="HG丸ｺﾞｼｯｸM-PRO" w:eastAsia="HG丸ｺﾞｼｯｸM-PRO" w:hAnsi="HG丸ｺﾞｼｯｸM-PRO" w:cs="Angsana New"/>
                                        <w:bCs/>
                                      </w:rPr>
                                      <w:t>右折して</w:t>
                                    </w:r>
                                    <w:r w:rsidRPr="0073203F">
                                      <w:rPr>
                                        <w:rFonts w:ascii="HG丸ｺﾞｼｯｸM-PRO" w:eastAsia="HG丸ｺﾞｼｯｸM-PRO" w:hAnsi="HG丸ｺﾞｼｯｸM-PRO" w:cs="Angsana New" w:hint="eastAsia"/>
                                        <w:bCs/>
                                      </w:rPr>
                                      <w:t>下さい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直線コネクタ 27"/>
                              <wps:cNvCnPr>
                                <a:endCxn id="10" idx="1"/>
                              </wps:cNvCnPr>
                              <wps:spPr>
                                <a:xfrm>
                                  <a:off x="1524000" y="504825"/>
                                  <a:ext cx="895350" cy="8737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419350" y="457201"/>
                                  <a:ext cx="1181100" cy="27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19EE" w:rsidRPr="005661A4" w:rsidRDefault="000019EE" w:rsidP="000019EE">
                                    <w:pPr>
                                      <w:spacing w:before="0" w:after="0" w:line="0" w:lineRule="atLeast"/>
                                      <w:ind w:left="0" w:right="0"/>
                                      <w:jc w:val="center"/>
                                      <w:rPr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5661A4">
                                      <w:rPr>
                                        <w:rFonts w:hint="eastAsia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正面</w:t>
                                    </w:r>
                                    <w:r w:rsidRPr="005661A4">
                                      <w:rPr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：北ゲート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" name="正方形/長方形 5"/>
                          <wps:cNvSpPr/>
                          <wps:spPr>
                            <a:xfrm>
                              <a:off x="132684" y="28575"/>
                              <a:ext cx="5405807" cy="2455375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4" o:spid="_x0000_s1027" editas="canvas" style="position:absolute;left:0;text-align:left;margin-left:79.55pt;margin-top:5.9pt;width:450.4pt;height:218.5pt;z-index:251674112;mso-width-relative:margin;mso-height-relative:margin" coordsize="57200,27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200;height:27749;visibility:visible;mso-wrap-style:square">
                  <v:fill o:detectmouseclick="t"/>
                  <v:path o:connecttype="none"/>
                </v:shape>
                <v:group id="グループ化 2" o:spid="_x0000_s1029" style="position:absolute;left:2071;top:1561;width:54148;height:24554" coordorigin="1326,285" coordsize="54148,2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35" o:spid="_x0000_s1030" style="position:absolute;left:2460;top:740;width:53015;height:23760" coordorigin="1609,740" coordsize="53015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図 31" o:spid="_x0000_s1031" type="#_x0000_t75" style="position:absolute;left:13682;top:740;width:40942;height:23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7YczEAAAA2wAAAA8AAABkcnMvZG93bnJldi54bWxEj0uLwkAQhO8L/oehBW+biSu6S8woriCs&#10;Bw8+Lt7aTOeBmZ6QGU323zuC4LGoqq+odNmbWtypdZVlBeMoBkGcWV1xoeB03Hz+gHAeWWNtmRT8&#10;k4PlYvCRYqJtx3u6H3whAoRdggpK75tESpeVZNBFtiEOXm5bgz7ItpC6xS7ATS2/4ngmDVYcFkps&#10;aF1Sdj3cjILLaTuNN9/ns51Wu/rY5/lvx1Kp0bBfzUF46v07/Gr/aQWTM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7YczEAAAA2wAAAA8AAAAAAAAAAAAAAAAA&#10;nwIAAGRycy9kb3ducmV2LnhtbFBLBQYAAAAABAAEAPcAAACQAwAAAAA=&#10;">
                      <v:imagedata r:id="rId11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32" type="#_x0000_t32" style="position:absolute;left:29527;top:7027;width:95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qScEAAADbAAAADwAAAGRycy9kb3ducmV2LnhtbERPTWvCQBC9F/wPywje6sQcpE1dRbQF&#10;D4o0LfQ6ZKdJanY2ZFcT/71bELzN433OYjXYRl2487UTDbNpAoqlcKaWUsP318fzCygfSAw1TljD&#10;lT2slqOnBWXG9fLJlzyUKoaIz0hDFUKbIfqiYkt+6lqWyP26zlKIsCvRdNTHcNtgmiRztFRLbKio&#10;5U3FxSk/Ww39+TX1ODui3x/ecTc//l3zn63Wk/GwfgMVeAgP8d29M3F+Cv+/xANw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YapJwQAAANsAAAAPAAAAAAAAAAAAAAAA&#10;AKECAABkcnMvZG93bnJldi54bWxQSwUGAAAAAAQABAD5AAAAjwMAAAAA&#10;" strokecolor="black [3213]" strokeweight="4.5pt">
                      <v:stroke endarrow="block"/>
                    </v:shape>
                    <v:shape id="直線矢印コネクタ 18" o:spid="_x0000_s1033" type="#_x0000_t32" style="position:absolute;left:26088;top:8601;width:95;height:323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QaZ8UAAADbAAAADwAAAGRycy9kb3ducmV2LnhtbESPT2vDMAzF74V9B6PBbq2zMUZJ65at&#10;UOifS9rmkKOItSQ0loPttdm3nw6D3iTe03s/Ldej69WNQuw8G3idZaCIa287bgyUl+10DiomZIu9&#10;ZzLwSxHWq6fJEnPr73yi2zk1SkI45migTWnItY51Sw7jzA/Eon374DDJGhptA94l3PX6Lcs+tMOO&#10;paHFgTYt1dfzjzOwr46h2BTl9avKyuMhzqvDtng35uV5/FyASjSmh/n/emcFX2DlFx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QaZ8UAAADbAAAADwAAAAAAAAAA&#10;AAAAAAChAgAAZHJzL2Rvd25yZXYueG1sUEsFBgAAAAAEAAQA+QAAAJMDAAAAAA==&#10;" strokecolor="black [3213]" strokeweight="4.5pt">
                      <v:stroke endarrow="block"/>
                    </v:shape>
                    <v:shape id="直線矢印コネクタ 19" o:spid="_x0000_s1034" type="#_x0000_t32" style="position:absolute;left:20897;top:8696;width:95;height:323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//MIAAADbAAAADwAAAGRycy9kb3ducmV2LnhtbERPTYvCMBC9C/6HMAveNN1lEe0aZRWE&#10;VS/V7aHHoZlti82kJFmt/94Igrd5vM9ZrHrTigs531hW8D5JQBCXVjdcKch/t+MZCB+QNbaWScGN&#10;PKyWw8ECU22vfKTLKVQihrBPUUEdQpdK6cuaDPqJ7Ygj92edwRChq6R2eI3hppUfSTKVBhuODTV2&#10;tKmpPJ/+jYJdcXDZJsvP6yLJD3s/K/bb7FOp0Vv//QUiUB9e4qf7R8f5c3j8Eg+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i//MIAAADbAAAADwAAAAAAAAAAAAAA&#10;AAChAgAAZHJzL2Rvd25yZXYueG1sUEsFBgAAAAAEAAQA+QAAAJADAAAAAA==&#10;" strokecolor="black [3213]" strokeweight="4.5pt">
                      <v:stroke endarrow="block"/>
                    </v:shape>
                    <v:shape id="直線矢印コネクタ 20" o:spid="_x0000_s1035" type="#_x0000_t32" style="position:absolute;left:17992;top:11325;width:95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bGMEAAADbAAAADwAAAGRycy9kb3ducmV2LnhtbERPS2vCQBC+F/wPywje6sQcpE1dRXyA&#10;B4s0Cl6H7DRJm50N2dXEf+8eCj1+fO/FarCNunPnaycaZtMEFEvhTC2lhst5//oGygcSQ40T1vBg&#10;D6vl6GVBmXG9fPE9D6WKIeIz0lCF0GaIvqjYkp+6liVy366zFCLsSjQd9THcNpgmyRwt1RIbKmp5&#10;U3Hxm9+shv72nnqcndAfP3d4mJ9+Hvl1q/VkPKw/QAUewr/4z30wGtK4Pn6JPw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k1sYwQAAANsAAAAPAAAAAAAAAAAAAAAA&#10;AKECAABkcnMvZG93bnJldi54bWxQSwUGAAAAAAQABAD5AAAAjwMAAAAA&#10;" strokecolor="black [3213]" strokeweight="4.5pt">
                      <v:stroke endarrow="block"/>
                    </v:shape>
                    <v:oval id="円/楕円 21" o:spid="_x0000_s1036" style="position:absolute;left:34861;top:14478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hZsAA&#10;AADbAAAADwAAAGRycy9kb3ducmV2LnhtbESPS4vCMBSF9wP+h3AFd2NaFyIdo4ggiIj4Ytxem2tb&#10;bG5KErX+eyMILg/n8XHG09bU4k7OV5YVpP0EBHFudcWFguNh8TsC4QOyxtoyKXiSh+mk8zPGTNsH&#10;7+i+D4WII+wzVFCG0GRS+rwkg75vG+LoXawzGKJ0hdQOH3Hc1HKQJENpsOJIKLGheUn5dX8zEbIa&#10;Nf/29DyeSbp0c97mYT5cK9XrtrM/EIHa8A1/2kutYJDC+0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0hZsAAAADbAAAADwAAAAAAAAAAAAAAAACYAgAAZHJzL2Rvd25y&#10;ZXYueG1sUEsFBgAAAAAEAAQA9QAAAIUDAAAAAA==&#10;" fillcolor="white [3201]" strokecolor="black [3200]" strokeweight="1.5pt">
                      <v:textbox inset="0,0,0,0">
                        <w:txbxContent>
                          <w:p w:rsidR="00057BAD" w:rsidRDefault="005661A4" w:rsidP="001242FE">
                            <w:pPr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57BAD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附属</w:t>
                            </w:r>
                          </w:p>
                          <w:p w:rsidR="005661A4" w:rsidRPr="00057BAD" w:rsidRDefault="005661A4" w:rsidP="001242FE">
                            <w:pPr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57BAD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  <w:p w:rsidR="00057BAD" w:rsidRDefault="00057BAD"/>
                        </w:txbxContent>
                      </v:textbox>
                    </v:oval>
                    <v:group id="グループ化 32" o:spid="_x0000_s1037" style="position:absolute;left:1609;top:14478;width:23632;height:9525" coordorigin="1609,14478" coordsize="23631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テキスト ボックス 10" o:spid="_x0000_s1038" type="#_x0000_t202" style="position:absolute;left:1609;top:16764;width:1171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cZsMA&#10;AADbAAAADwAAAGRycy9kb3ducmV2LnhtbESPQYvCMBSE78L+h/AWvGlqXVSqUVRc2IsHqz/g2Tzb&#10;YvNSmrTWf78RBI/DzHzDrDa9qURHjSstK5iMIxDEmdUl5wou59/RAoTzyBory6TgSQ4266/BChNt&#10;H3yiLvW5CBB2CSoovK8TKV1WkEE3tjVx8G62MeiDbHKpG3wEuKlkHEUzabDksFBgTfuCsnvaGgWz&#10;xTM9dFN7Pt537TWOttd2eporNfzut0sQnnr/Cb/bf1pB/AOv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1cZsMAAADbAAAADwAAAAAAAAAAAAAAAACYAgAAZHJzL2Rv&#10;d25yZXYueG1sUEsFBgAAAAAEAAQA9QAAAIgDAAAAAA==&#10;" fillcolor="white [3201]" strokeweight="1.5pt">
                        <v:textbox inset="1mm,1mm,1mm,1mm">
                          <w:txbxContent>
                            <w:p w:rsidR="00057BAD" w:rsidRPr="00057BAD" w:rsidRDefault="00057BAD" w:rsidP="007320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eastAsia="HG丸ｺﾞｼｯｸM-PRO" w:hAnsi="HG丸ｺﾞｼｯｸM-PRO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57BAD">
                                <w:rPr>
                                  <w:rFonts w:eastAsia="HG丸ｺﾞｼｯｸM-PRO" w:hAnsi="HG丸ｺﾞｼｯｸM-PRO" w:cs="Angsana New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看護学校</w:t>
                              </w:r>
                              <w:r w:rsidRPr="00057BAD">
                                <w:rPr>
                                  <w:rFonts w:eastAsia="HG丸ｺﾞｼｯｸM-PRO" w:hAnsi="HG丸ｺﾞｼｯｸM-PRO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棟</w:t>
                              </w:r>
                            </w:p>
                            <w:p w:rsidR="00057BAD" w:rsidRPr="0073203F" w:rsidRDefault="00057BAD" w:rsidP="007320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203F">
                                <w:rPr>
                                  <w:rFonts w:eastAsia="HG丸ｺﾞｼｯｸM-PRO" w:hAnsi="HG丸ｺﾞｼｯｸM-PRO" w:cs="Angsana New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玄関</w:t>
                              </w:r>
                              <w:r w:rsidRPr="0073203F">
                                <w:rPr>
                                  <w:rFonts w:eastAsia="HG丸ｺﾞｼｯｸM-PRO" w:hAnsi="HG丸ｺﾞｼｯｸM-PRO" w:cs="Angsana New"/>
                                  <w:b/>
                                  <w:bCs/>
                                  <w:sz w:val="28"/>
                                  <w:szCs w:val="28"/>
                                </w:rPr>
                                <w:t>は南側</w:t>
                              </w:r>
                            </w:p>
                          </w:txbxContent>
                        </v:textbox>
                      </v:shape>
                      <v:shape id="直線矢印コネクタ 25" o:spid="_x0000_s1039" type="#_x0000_t32" style="position:absolute;left:13325;top:17160;width:6143;height:3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2esUAAADbAAAADwAAAGRycy9kb3ducmV2LnhtbESPQWvCQBSE70L/w/IK3symgtKmriIt&#10;2noSbYs9vmaf2WD2bchuNPrrXaHgcZiZb5jJrLOVOFLjS8cKnpIUBHHudMmFgu+vxeAZhA/IGivH&#10;pOBMHmbTh94EM+1OvKHjNhQiQthnqMCEUGdS+tyQRZ+4mjh6e9dYDFE2hdQNniLcVnKYpmNpseS4&#10;YLCmN0P5YdtaBbsffm9Xu/blYH7HvPy7rOcfvFeq/9jNX0EE6sI9/N/+1AqGI7h9iT9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H2esUAAADbAAAADwAAAAAAAAAA&#10;AAAAAAChAgAAZHJzL2Rvd25yZXYueG1sUEsFBgAAAAAEAAQA+QAAAJMDAAAAAA==&#10;" strokecolor="black [3213]" strokeweight="4.5pt">
                        <v:stroke endarrow="block"/>
                      </v:shape>
                      <v:oval id="円/楕円 26" o:spid="_x0000_s1040" style="position:absolute;left:18478;top:14478;width:6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0j8IA&#10;AADbAAAADwAAAGRycy9kb3ducmV2LnhtbESP0YrCMBRE3xf8h3CFfVtThRXpGkUUUVkQq37A3eba&#10;FJub0sRa/34jCD4OM3OGmc47W4mWGl86VjAcJCCIc6dLLhScT+uvCQgfkDVWjknBgzzMZ72PKaba&#10;3Tmj9hgKESHsU1RgQqhTKX1uyKIfuJo4ehfXWAxRNoXUDd4j3FZylCRjabHkuGCwpqWh/Hq82UiZ&#10;/K2+w+53eTZ7s283J3O4YqbUZ79b/IAI1IV3+NXeagWjMTy/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PSPwgAAANsAAAAPAAAAAAAAAAAAAAAAAJgCAABkcnMvZG93&#10;bnJldi54bWxQSwUGAAAAAAQABAD1AAAAhwMAAAAA&#10;" filled="f" strokecolor="black [3200]" strokeweight="3pt"/>
                    </v:group>
                    <v:group id="グループ化 33" o:spid="_x0000_s1041" style="position:absolute;left:2000;top:8550;width:17716;height:5547" coordorigin="2000,8550" coordsize="17716,5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直線コネクタ 28" o:spid="_x0000_s1042" style="position:absolute;visibility:visible;mso-wrap-style:square" from="14027,10001" to="19716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      <v:line id="直線コネクタ 29" o:spid="_x0000_s1043" style="position:absolute;visibility:visible;mso-wrap-style:square" from="13836,11600" to="1724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      <v:shape id="テキスト ボックス 10" o:spid="_x0000_s1044" type="#_x0000_t202" style="position:absolute;left:2000;top:8550;width:13239;height:5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QXsQA&#10;AADbAAAADwAAAGRycy9kb3ducmV2LnhtbESPQUvDQBSE7wX/w/IEb+2mLZESuy0aKAj1oKkHj6/Z&#10;ZzaYfRuyzzT9964geBxm5htmu598p0YaYhvYwHKRgSKug225MfB+Osw3oKIgW+wCk4ErRdjvbmZb&#10;LGy48BuNlTQqQTgWaMCJ9IXWsXbkMS5CT5y8zzB4lCSHRtsBLwnuO73KsnvtseW04LCn0lH9VX17&#10;A+3HoRzPr/E8Hpdl/rKW/MlJbszd7fT4AEpokv/wX/vZGlit4fdL+gF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UF7EAAAA2wAAAA8AAAAAAAAAAAAAAAAAmAIAAGRycy9k&#10;b3ducmV2LnhtbFBLBQYAAAAABAAEAPUAAACJAwAAAAA=&#10;" fillcolor="white [3201]" strokeweight="1pt">
                        <v:textbox inset="1mm,1mm,1mm,1mm">
                          <w:txbxContent>
                            <w:p w:rsidR="0073203F" w:rsidRPr="0073203F" w:rsidRDefault="00057BAD" w:rsidP="00057BA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HG丸ｺﾞｼｯｸM-PRO" w:hAnsi="HG丸ｺﾞｼｯｸM-PRO" w:cs="Angsana New"/>
                                  <w:bCs/>
                                </w:rPr>
                              </w:pPr>
                              <w:r w:rsidRPr="0073203F">
                                <w:rPr>
                                  <w:rFonts w:eastAsia="HG丸ｺﾞｼｯｸM-PRO" w:hAnsi="HG丸ｺﾞｼｯｸM-PRO" w:cs="Angsana New" w:hint="eastAsia"/>
                                  <w:bCs/>
                                </w:rPr>
                                <w:t>最寄りの</w:t>
                              </w:r>
                              <w:r w:rsidRPr="0073203F">
                                <w:rPr>
                                  <w:rFonts w:eastAsia="HG丸ｺﾞｼｯｸM-PRO" w:hAnsi="HG丸ｺﾞｼｯｸM-PRO" w:cs="Angsana New"/>
                                  <w:bCs/>
                                </w:rPr>
                                <w:t>駐車場は</w:t>
                              </w:r>
                            </w:p>
                            <w:p w:rsidR="00057BAD" w:rsidRPr="0073203F" w:rsidRDefault="00057BAD" w:rsidP="0073203F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 w:rsidRPr="0073203F">
                                <w:rPr>
                                  <w:rFonts w:eastAsia="HG丸ｺﾞｼｯｸM-PRO" w:hAnsi="HG丸ｺﾞｼｯｸM-PRO" w:cs="Angsana New"/>
                                  <w:bCs/>
                                </w:rPr>
                                <w:t>こちら</w:t>
                              </w:r>
                            </w:p>
                          </w:txbxContent>
                        </v:textbox>
                      </v:shape>
                    </v:group>
                    <v:group id="グループ化 34" o:spid="_x0000_s1045" style="position:absolute;left:3333;top:1800;width:32671;height:5472" coordorigin="3333,1800" coordsize="32670,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テキスト ボックス 10" o:spid="_x0000_s1046" type="#_x0000_t202" style="position:absolute;left:3333;top:1800;width:11811;height:5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1xcQA&#10;AADbAAAADwAAAGRycy9kb3ducmV2LnhtbESPQUvDQBSE70L/w/IEb3bTSKTEbosNFAQ9aNuDx9fs&#10;azY0+zZkn2n8964geBxm5htmtZl8p0YaYhvYwGKegSKug225MXA87O6XoKIgW+wCk4FvirBZz25W&#10;WNpw5Q8a99KoBOFYogEn0pdax9qRxzgPPXHyzmHwKEkOjbYDXhPcdzrPskftseW04LCnylF92X95&#10;A+3nrhpP7/E0vi6q4u1Biq2Twpi72+n5CZTQJP/hv/aLNZDn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9cXEAAAA2wAAAA8AAAAAAAAAAAAAAAAAmAIAAGRycy9k&#10;b3ducmV2LnhtbFBLBQYAAAAABAAEAPUAAACJAwAAAAA=&#10;" fillcolor="white [3201]" strokeweight="1pt">
                        <v:textbox inset="1mm,1mm,1mm,1mm">
                          <w:txbxContent>
                            <w:p w:rsidR="00057BAD" w:rsidRPr="0073203F" w:rsidRDefault="00057BAD" w:rsidP="00057BA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="Angsana New"/>
                                  <w:bCs/>
                                </w:rPr>
                              </w:pPr>
                              <w:r w:rsidRPr="0073203F">
                                <w:rPr>
                                  <w:rFonts w:ascii="HG丸ｺﾞｼｯｸM-PRO" w:eastAsia="HG丸ｺﾞｼｯｸM-PRO" w:hAnsi="HG丸ｺﾞｼｯｸM-PRO" w:cs="Angsana New" w:hint="eastAsia"/>
                                  <w:bCs/>
                                </w:rPr>
                                <w:t>ゲートを</w:t>
                              </w:r>
                              <w:r w:rsidRPr="0073203F">
                                <w:rPr>
                                  <w:rFonts w:ascii="HG丸ｺﾞｼｯｸM-PRO" w:eastAsia="HG丸ｺﾞｼｯｸM-PRO" w:hAnsi="HG丸ｺﾞｼｯｸM-PRO" w:cs="Angsana New"/>
                                  <w:bCs/>
                                </w:rPr>
                                <w:t>入って</w:t>
                              </w:r>
                            </w:p>
                            <w:p w:rsidR="00057BAD" w:rsidRPr="0073203F" w:rsidRDefault="00057BAD" w:rsidP="00057BA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3203F">
                                <w:rPr>
                                  <w:rFonts w:ascii="HG丸ｺﾞｼｯｸM-PRO" w:eastAsia="HG丸ｺﾞｼｯｸM-PRO" w:hAnsi="HG丸ｺﾞｼｯｸM-PRO" w:cs="Angsana New"/>
                                  <w:bCs/>
                                </w:rPr>
                                <w:t>右折して</w:t>
                              </w:r>
                              <w:r w:rsidRPr="0073203F">
                                <w:rPr>
                                  <w:rFonts w:ascii="HG丸ｺﾞｼｯｸM-PRO" w:eastAsia="HG丸ｺﾞｼｯｸM-PRO" w:hAnsi="HG丸ｺﾞｼｯｸM-PRO" w:cs="Angsana New" w:hint="eastAsia"/>
                                  <w:bCs/>
                                </w:rPr>
                                <w:t>下さい</w:t>
                              </w:r>
                            </w:p>
                          </w:txbxContent>
                        </v:textbox>
                      </v:shape>
                      <v:line id="直線コネクタ 27" o:spid="_x0000_s1047" style="position:absolute;visibility:visible;mso-wrap-style:square" from="15240,5048" to="24193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      <v:shape id="テキスト ボックス 10" o:spid="_x0000_s1048" type="#_x0000_t202" style="position:absolute;left:24193;top:4572;width:11811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Q2MMA&#10;AADbAAAADwAAAGRycy9kb3ducmV2LnhtbESPQYvCQAyF78L+hyHC3nSqgitdR3HFBS8erP6A2Mm2&#10;xU6mdKa1/ntzEPaW8F7e+7LeDq5WPbWh8mxgNk1AEefeVlwYuF5+JytQISJbrD2TgScF2G4+RmtM&#10;rX/wmfosFkpCOKRooIyxSbUOeUkOw9Q3xKL9+dZhlLUttG3xIeGu1vMkWWqHFUtDiQ3tS8rvWecM&#10;LFfP7NAv/OV0/+lu82R36xbnL2M+x8PuG1SkIf6b39dHK/hCL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Q2MMAAADbAAAADwAAAAAAAAAAAAAAAACYAgAAZHJzL2Rv&#10;d25yZXYueG1sUEsFBgAAAAAEAAQA9QAAAIgDAAAAAA==&#10;" fillcolor="white [3201]" strokeweight="1.5pt">
                        <v:textbox inset="1mm,1mm,1mm,1mm">
                          <w:txbxContent>
                            <w:p w:rsidR="000019EE" w:rsidRPr="005661A4" w:rsidRDefault="000019EE" w:rsidP="000019EE">
                              <w:pPr>
                                <w:spacing w:before="0" w:after="0" w:line="0" w:lineRule="atLeast"/>
                                <w:ind w:left="0" w:right="0"/>
                                <w:jc w:val="center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5661A4"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正面</w:t>
                              </w:r>
                              <w:r w:rsidRPr="005661A4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：北ゲート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5" o:spid="_x0000_s1049" style="position:absolute;left:1326;top:285;width:54058;height:24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M4MIA&#10;AADaAAAADwAAAGRycy9kb3ducmV2LnhtbESPQYvCMBSE74L/ITzBm6aKLtI1ioqCKAhqL3t7Nm/b&#10;ss1LaWKt/94ICx6HmfmGmS9bU4qGaldYVjAaRiCIU6sLzhQk191gBsJ5ZI2lZVLwJAfLRbczx1jb&#10;B5+pufhMBAi7GBXk3lexlC7NyaAb2oo4eL+2NuiDrDOpa3wEuCnlOIq+pMGCw0KOFW1ySv8ud6Ng&#10;cuLtz3OMiTwkp2Z92x/PProp1e+1q28Qnlr/Cf+391rBF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ozgwgAAANoAAAAPAAAAAAAAAAAAAAAAAJgCAABkcnMvZG93&#10;bnJldi54bWxQSwUGAAAAAAQABAD1AAAAhwMAAAAA&#10;" filled="f" strokecolor="black [3200]" strokeweight="1pt"/>
                </v:group>
              </v:group>
            </w:pict>
          </mc:Fallback>
        </mc:AlternateContent>
      </w:r>
    </w:p>
    <w:p w:rsidR="00972FDC" w:rsidRPr="00E850F2" w:rsidRDefault="00E73FF4" w:rsidP="006145A5">
      <w:pPr>
        <w:widowControl w:val="0"/>
        <w:spacing w:before="0" w:after="0"/>
        <w:ind w:left="0" w:right="0"/>
        <w:jc w:val="both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E850F2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愛</w:t>
      </w:r>
      <w:r w:rsidR="00E850F2" w:rsidRPr="00E850F2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大医学部</w:t>
      </w:r>
      <w:r w:rsidRPr="00E850F2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構内図</w:t>
      </w:r>
    </w:p>
    <w:sectPr w:rsidR="00972FDC" w:rsidRPr="00E850F2" w:rsidSect="00377CA1">
      <w:headerReference w:type="default" r:id="rId12"/>
      <w:pgSz w:w="11906" w:h="16838" w:code="9"/>
      <w:pgMar w:top="720" w:right="720" w:bottom="567" w:left="72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EF" w:rsidRDefault="006265EF">
      <w:pPr>
        <w:spacing w:before="0" w:after="0"/>
      </w:pPr>
      <w:r>
        <w:separator/>
      </w:r>
    </w:p>
  </w:endnote>
  <w:endnote w:type="continuationSeparator" w:id="0">
    <w:p w:rsidR="006265EF" w:rsidRDefault="006265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EF" w:rsidRDefault="006265EF">
      <w:pPr>
        <w:spacing w:before="0" w:after="0"/>
      </w:pPr>
      <w:r>
        <w:separator/>
      </w:r>
    </w:p>
  </w:footnote>
  <w:footnote w:type="continuationSeparator" w:id="0">
    <w:p w:rsidR="006265EF" w:rsidRDefault="006265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A4" w:rsidRPr="00D5374E" w:rsidRDefault="00B47CA4" w:rsidP="008B5DB1">
    <w:pPr>
      <w:pStyle w:val="a8"/>
      <w:spacing w:after="120"/>
      <w:rPr>
        <w:rFonts w:ascii="Meiryo UI" w:eastAsia="Meiryo UI" w:hAnsi="Meiryo UI" w:cs="Meiryo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62504"/>
    <w:multiLevelType w:val="hybridMultilevel"/>
    <w:tmpl w:val="6B2AA51A"/>
    <w:lvl w:ilvl="0" w:tplc="88CC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CE40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46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E187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7C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1581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FDE8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ECA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141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1"/>
    <w:rsid w:val="000019EE"/>
    <w:rsid w:val="000438E8"/>
    <w:rsid w:val="00057BAD"/>
    <w:rsid w:val="00072272"/>
    <w:rsid w:val="0007749D"/>
    <w:rsid w:val="00116AA1"/>
    <w:rsid w:val="001242FE"/>
    <w:rsid w:val="00195137"/>
    <w:rsid w:val="001A67C0"/>
    <w:rsid w:val="0025341F"/>
    <w:rsid w:val="002A460B"/>
    <w:rsid w:val="00364052"/>
    <w:rsid w:val="00377CA1"/>
    <w:rsid w:val="003902C4"/>
    <w:rsid w:val="003B7E32"/>
    <w:rsid w:val="003D1379"/>
    <w:rsid w:val="00426D31"/>
    <w:rsid w:val="00464B58"/>
    <w:rsid w:val="00487F22"/>
    <w:rsid w:val="004B5996"/>
    <w:rsid w:val="004E4EBB"/>
    <w:rsid w:val="004F06E7"/>
    <w:rsid w:val="00564D3A"/>
    <w:rsid w:val="005661A4"/>
    <w:rsid w:val="005C1AA9"/>
    <w:rsid w:val="005C2D45"/>
    <w:rsid w:val="005F6652"/>
    <w:rsid w:val="00602727"/>
    <w:rsid w:val="006145A5"/>
    <w:rsid w:val="006265EF"/>
    <w:rsid w:val="0068445E"/>
    <w:rsid w:val="006A2B64"/>
    <w:rsid w:val="006B3E33"/>
    <w:rsid w:val="00707028"/>
    <w:rsid w:val="00725908"/>
    <w:rsid w:val="0073203F"/>
    <w:rsid w:val="00732156"/>
    <w:rsid w:val="007F1F31"/>
    <w:rsid w:val="008225CF"/>
    <w:rsid w:val="00861548"/>
    <w:rsid w:val="008A4106"/>
    <w:rsid w:val="008B5DB1"/>
    <w:rsid w:val="00904D9F"/>
    <w:rsid w:val="00917C30"/>
    <w:rsid w:val="00972FDC"/>
    <w:rsid w:val="0098137C"/>
    <w:rsid w:val="00981991"/>
    <w:rsid w:val="009A16F6"/>
    <w:rsid w:val="009B38DA"/>
    <w:rsid w:val="009C4C41"/>
    <w:rsid w:val="00A065D3"/>
    <w:rsid w:val="00A75F5F"/>
    <w:rsid w:val="00AE0F54"/>
    <w:rsid w:val="00AE5DC8"/>
    <w:rsid w:val="00B064FD"/>
    <w:rsid w:val="00B243DB"/>
    <w:rsid w:val="00B47CA4"/>
    <w:rsid w:val="00B628BF"/>
    <w:rsid w:val="00BF39E7"/>
    <w:rsid w:val="00C1794D"/>
    <w:rsid w:val="00C7462B"/>
    <w:rsid w:val="00D169A9"/>
    <w:rsid w:val="00D37717"/>
    <w:rsid w:val="00D5374E"/>
    <w:rsid w:val="00D728A6"/>
    <w:rsid w:val="00DD3130"/>
    <w:rsid w:val="00E66DC6"/>
    <w:rsid w:val="00E73FF4"/>
    <w:rsid w:val="00E850F2"/>
    <w:rsid w:val="00EB11FD"/>
    <w:rsid w:val="00F00EC3"/>
    <w:rsid w:val="00FE4A6C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E8A6B-8DBC-4BE4-8319-40882A7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543" w:themeColor="text2"/>
        <w:sz w:val="16"/>
        <w:szCs w:val="16"/>
        <w:lang w:val="en-US" w:eastAsia="ja-JP" w:bidi="ar-SA"/>
      </w:rPr>
    </w:rPrDefault>
    <w:pPrDefault>
      <w:pPr>
        <w:spacing w:before="200" w:after="200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罫線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カードのレイアウト"/>
    <w:basedOn w:val="a1"/>
    <w:uiPriority w:val="99"/>
    <w:tblPr>
      <w:tblCellMar>
        <w:left w:w="0" w:type="dxa"/>
        <w:right w:w="0" w:type="dxa"/>
      </w:tblCellMar>
    </w:tblPr>
  </w:style>
  <w:style w:type="paragraph" w:customStyle="1" w:styleId="a5">
    <w:name w:val="空白なし"/>
    <w:uiPriority w:val="1"/>
    <w:qFormat/>
    <w:pPr>
      <w:spacing w:before="0" w:after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前"/>
    <w:basedOn w:val="a"/>
    <w:uiPriority w:val="1"/>
    <w:qFormat/>
    <w:pPr>
      <w:spacing w:before="0" w:line="168" w:lineRule="auto"/>
    </w:pPr>
    <w:rPr>
      <w:rFonts w:asciiTheme="majorHAnsi" w:hAnsiTheme="majorHAnsi"/>
      <w:sz w:val="60"/>
      <w14:stylisticSets>
        <w14:styleSet w14:id="5"/>
      </w14:stylisticSets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 w:after="0"/>
    </w:pPr>
    <w:rPr>
      <w:color w:val="000000" w:themeColor="text1"/>
      <w:sz w:val="17"/>
    </w:rPr>
  </w:style>
  <w:style w:type="character" w:customStyle="1" w:styleId="a9">
    <w:name w:val="ヘッダー (文字)"/>
    <w:basedOn w:val="a0"/>
    <w:link w:val="a8"/>
    <w:uiPriority w:val="99"/>
    <w:rPr>
      <w:color w:val="000000" w:themeColor="text1"/>
      <w:sz w:val="17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sid w:val="00B628B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28BF"/>
    <w:rPr>
      <w:rFonts w:asciiTheme="majorHAnsi" w:eastAsiaTheme="majorEastAsia" w:hAnsiTheme="majorHAnsi" w:cstheme="majorBidi"/>
      <w:sz w:val="18"/>
      <w:szCs w:val="18"/>
    </w:rPr>
  </w:style>
  <w:style w:type="paragraph" w:customStyle="1" w:styleId="902FF6F2BE3B4153BE939AED52C5053C">
    <w:name w:val="902FF6F2BE3B4153BE939AED52C5053C"/>
    <w:rsid w:val="0007749D"/>
    <w:pPr>
      <w:widowControl w:val="0"/>
      <w:spacing w:before="0" w:after="0"/>
      <w:ind w:left="0" w:right="0"/>
      <w:jc w:val="both"/>
    </w:pPr>
    <w:rPr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4E4EBB"/>
    <w:pPr>
      <w:spacing w:before="100" w:beforeAutospacing="1" w:after="100" w:afterAutospacing="1"/>
      <w:ind w:left="0" w:right="0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E0F54"/>
  </w:style>
  <w:style w:type="character" w:customStyle="1" w:styleId="af">
    <w:name w:val="日付 (文字)"/>
    <w:basedOn w:val="a0"/>
    <w:link w:val="ae"/>
    <w:uiPriority w:val="99"/>
    <w:semiHidden/>
    <w:rsid w:val="00AE0F54"/>
  </w:style>
  <w:style w:type="paragraph" w:styleId="af0">
    <w:name w:val="Plain Text"/>
    <w:basedOn w:val="a"/>
    <w:link w:val="af1"/>
    <w:uiPriority w:val="99"/>
    <w:unhideWhenUsed/>
    <w:rsid w:val="003D1379"/>
    <w:pPr>
      <w:widowControl w:val="0"/>
      <w:spacing w:before="0" w:after="0"/>
      <w:ind w:left="0" w:right="0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3D1379"/>
    <w:rPr>
      <w:rFonts w:ascii="ＭＳ ゴシック" w:eastAsia="ＭＳ ゴシック" w:hAnsi="Courier New" w:cs="Courier New"/>
      <w:color w:val="auto"/>
      <w:kern w:val="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ehaisetu@m.ehime-u.ac.j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noa\AppData\Roaming\Microsoft\Templates\&#32080;&#23130;&#24335;&#12398;&#25307;&#24453;&#29366;.dotx" TargetMode="External"/></Relationships>
</file>

<file path=word/theme/theme1.xml><?xml version="1.0" encoding="utf-8"?>
<a:theme xmlns:a="http://schemas.openxmlformats.org/drawingml/2006/main" name="Wedding Invitation">
  <a:themeElements>
    <a:clrScheme name="Wedding Set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F792B8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827D7B"/>
      </a:hlink>
      <a:folHlink>
        <a:srgbClr val="BCBAB9"/>
      </a:folHlink>
    </a:clrScheme>
    <a:fontScheme name="Custom 1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0685FB1D-7F5C-4B36-A33E-357920F89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結婚式の招待状.dotx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小岡亜希子</dc:creator>
  <cp:lastModifiedBy>mizuho takaichi</cp:lastModifiedBy>
  <cp:revision>3</cp:revision>
  <cp:lastPrinted>2017-02-23T00:55:00Z</cp:lastPrinted>
  <dcterms:created xsi:type="dcterms:W3CDTF">2017-02-22T23:53:00Z</dcterms:created>
  <dcterms:modified xsi:type="dcterms:W3CDTF">2017-02-23T00:58:00Z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TC027909789991</vt:lpwstr>
  </property>
</Properties>
</file>